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F928D7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564490774" w:edGrp="everyone"/>
      <w:r w:rsidR="00934A75">
        <w:rPr>
          <w:sz w:val="24"/>
          <w:szCs w:val="24"/>
        </w:rPr>
        <w:t xml:space="preserve">  07  </w:t>
      </w:r>
      <w:r>
        <w:rPr>
          <w:sz w:val="24"/>
          <w:szCs w:val="24"/>
        </w:rPr>
        <w:t>_</w:t>
      </w:r>
      <w:permEnd w:id="1564490774"/>
      <w:r>
        <w:rPr>
          <w:sz w:val="24"/>
          <w:szCs w:val="24"/>
        </w:rPr>
        <w:t>»</w:t>
      </w:r>
      <w:permStart w:id="426130749" w:edGrp="everyone"/>
      <w:r w:rsidR="00934A75">
        <w:rPr>
          <w:sz w:val="24"/>
          <w:szCs w:val="24"/>
        </w:rPr>
        <w:t xml:space="preserve">  ноября  </w:t>
      </w:r>
      <w:r>
        <w:rPr>
          <w:sz w:val="24"/>
          <w:szCs w:val="24"/>
        </w:rPr>
        <w:t>_</w:t>
      </w:r>
      <w:permEnd w:id="426130749"/>
      <w:r>
        <w:rPr>
          <w:sz w:val="24"/>
          <w:szCs w:val="24"/>
        </w:rPr>
        <w:t xml:space="preserve"> 20</w:t>
      </w:r>
      <w:permStart w:id="2086866964" w:edGrp="everyone"/>
      <w:r w:rsidR="00934A75">
        <w:rPr>
          <w:sz w:val="24"/>
          <w:szCs w:val="24"/>
        </w:rPr>
        <w:t xml:space="preserve">  17  </w:t>
      </w:r>
      <w:permEnd w:id="2086866964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№</w:t>
      </w:r>
      <w:permStart w:id="250693793" w:edGrp="everyone"/>
      <w:r w:rsidR="00934A75">
        <w:rPr>
          <w:sz w:val="24"/>
          <w:szCs w:val="24"/>
        </w:rPr>
        <w:t xml:space="preserve">  483  </w:t>
      </w:r>
      <w:r>
        <w:rPr>
          <w:sz w:val="24"/>
          <w:szCs w:val="24"/>
        </w:rPr>
        <w:t>_</w:t>
      </w:r>
      <w:permEnd w:id="25069379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D1755B" w:rsidRPr="001F4BDC" w:rsidRDefault="00D1755B" w:rsidP="005D331B">
      <w:pPr>
        <w:ind w:right="2834"/>
        <w:jc w:val="both"/>
        <w:rPr>
          <w:sz w:val="28"/>
          <w:szCs w:val="28"/>
        </w:rPr>
      </w:pPr>
      <w:permStart w:id="1179273999" w:edGrp="everyone"/>
      <w:r w:rsidRPr="001F4BDC">
        <w:rPr>
          <w:sz w:val="28"/>
          <w:szCs w:val="28"/>
        </w:rPr>
        <w:t xml:space="preserve">Об утверждении отчета </w:t>
      </w:r>
      <w:proofErr w:type="gramStart"/>
      <w:r w:rsidRPr="001F4BDC">
        <w:rPr>
          <w:sz w:val="28"/>
          <w:szCs w:val="28"/>
        </w:rPr>
        <w:t>об</w:t>
      </w:r>
      <w:proofErr w:type="gramEnd"/>
    </w:p>
    <w:p w:rsidR="00D1755B" w:rsidRPr="001F4BDC" w:rsidRDefault="00D1755B" w:rsidP="005D331B">
      <w:pPr>
        <w:ind w:right="2834"/>
        <w:jc w:val="both"/>
        <w:rPr>
          <w:sz w:val="28"/>
          <w:szCs w:val="28"/>
        </w:rPr>
      </w:pPr>
      <w:proofErr w:type="gramStart"/>
      <w:r w:rsidRPr="001F4BDC">
        <w:rPr>
          <w:sz w:val="28"/>
          <w:szCs w:val="28"/>
        </w:rPr>
        <w:t>исполнении</w:t>
      </w:r>
      <w:proofErr w:type="gramEnd"/>
      <w:r w:rsidRPr="001F4BDC">
        <w:rPr>
          <w:sz w:val="28"/>
          <w:szCs w:val="28"/>
        </w:rPr>
        <w:t xml:space="preserve"> районного бюджета </w:t>
      </w:r>
    </w:p>
    <w:p w:rsidR="005D331B" w:rsidRPr="001F4BDC" w:rsidRDefault="00F7613F" w:rsidP="005D331B">
      <w:pPr>
        <w:ind w:right="2834"/>
        <w:jc w:val="both"/>
        <w:rPr>
          <w:sz w:val="28"/>
          <w:szCs w:val="28"/>
        </w:rPr>
      </w:pPr>
      <w:r w:rsidRPr="001F4BDC">
        <w:rPr>
          <w:sz w:val="28"/>
          <w:szCs w:val="28"/>
        </w:rPr>
        <w:t>за 9 месяцев</w:t>
      </w:r>
      <w:r w:rsidR="008D7E7D" w:rsidRPr="001F4BDC">
        <w:rPr>
          <w:sz w:val="28"/>
          <w:szCs w:val="28"/>
        </w:rPr>
        <w:t xml:space="preserve"> 2017</w:t>
      </w:r>
      <w:r w:rsidR="00D1755B" w:rsidRPr="001F4BDC">
        <w:rPr>
          <w:sz w:val="28"/>
          <w:szCs w:val="28"/>
        </w:rPr>
        <w:t xml:space="preserve"> года</w:t>
      </w:r>
    </w:p>
    <w:p w:rsidR="005D331B" w:rsidRPr="001F4BDC" w:rsidRDefault="005D331B" w:rsidP="005D331B">
      <w:pPr>
        <w:shd w:val="clear" w:color="auto" w:fill="FFFFFF"/>
        <w:jc w:val="both"/>
        <w:rPr>
          <w:sz w:val="28"/>
          <w:szCs w:val="28"/>
        </w:rPr>
      </w:pPr>
    </w:p>
    <w:p w:rsidR="007361EF" w:rsidRPr="00C721A6" w:rsidRDefault="007361EF" w:rsidP="007361EF">
      <w:pPr>
        <w:shd w:val="clear" w:color="auto" w:fill="FFFFFF"/>
        <w:ind w:right="-19" w:firstLine="567"/>
        <w:jc w:val="both"/>
        <w:rPr>
          <w:sz w:val="28"/>
          <w:szCs w:val="28"/>
        </w:rPr>
      </w:pPr>
      <w:proofErr w:type="gramStart"/>
      <w:r w:rsidRPr="00C721A6">
        <w:rPr>
          <w:sz w:val="28"/>
          <w:szCs w:val="28"/>
        </w:rPr>
        <w:t>В соответствии со статьей 36, главой 25.1 Бюд</w:t>
      </w:r>
      <w:bookmarkStart w:id="0" w:name="_GoBack"/>
      <w:bookmarkEnd w:id="0"/>
      <w:r w:rsidRPr="00C721A6">
        <w:rPr>
          <w:sz w:val="28"/>
          <w:szCs w:val="28"/>
        </w:rPr>
        <w:t xml:space="preserve">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</w:t>
      </w:r>
      <w:r w:rsidR="00C721A6">
        <w:rPr>
          <w:sz w:val="28"/>
          <w:szCs w:val="28"/>
        </w:rPr>
        <w:t xml:space="preserve">Федерации», статьями 4, 17, 28 </w:t>
      </w:r>
      <w:r w:rsidRPr="00C721A6">
        <w:rPr>
          <w:sz w:val="28"/>
          <w:szCs w:val="28"/>
        </w:rPr>
        <w:t>Положения о бюджетном процессе в Иркутском районном муниципальном образовании, утвержденного решением Думы Иркутского районного муниципального образования от 31 октября 2013 года № 53-398/рд, решением Думы Иркутского</w:t>
      </w:r>
      <w:proofErr w:type="gramEnd"/>
      <w:r w:rsidRPr="00C721A6">
        <w:rPr>
          <w:sz w:val="28"/>
          <w:szCs w:val="28"/>
        </w:rPr>
        <w:t xml:space="preserve"> районного м</w:t>
      </w:r>
      <w:r w:rsidR="009A593D">
        <w:rPr>
          <w:sz w:val="28"/>
          <w:szCs w:val="28"/>
        </w:rPr>
        <w:t xml:space="preserve">униципального образования от 15 декабря </w:t>
      </w:r>
      <w:r w:rsidRPr="00C721A6">
        <w:rPr>
          <w:sz w:val="28"/>
          <w:szCs w:val="28"/>
        </w:rPr>
        <w:t>201</w:t>
      </w:r>
      <w:r w:rsidR="009A593D">
        <w:rPr>
          <w:sz w:val="28"/>
          <w:szCs w:val="28"/>
        </w:rPr>
        <w:t>6</w:t>
      </w:r>
      <w:r w:rsidR="00C82E10">
        <w:rPr>
          <w:sz w:val="28"/>
          <w:szCs w:val="28"/>
        </w:rPr>
        <w:t xml:space="preserve"> года</w:t>
      </w:r>
      <w:r w:rsidR="009A593D">
        <w:rPr>
          <w:sz w:val="28"/>
          <w:szCs w:val="28"/>
        </w:rPr>
        <w:t xml:space="preserve"> № </w:t>
      </w:r>
      <w:r w:rsidRPr="00C721A6">
        <w:rPr>
          <w:sz w:val="28"/>
          <w:szCs w:val="28"/>
        </w:rPr>
        <w:t>3</w:t>
      </w:r>
      <w:r w:rsidR="00C721A6">
        <w:rPr>
          <w:sz w:val="28"/>
          <w:szCs w:val="28"/>
        </w:rPr>
        <w:t>0-263/</w:t>
      </w:r>
      <w:proofErr w:type="spellStart"/>
      <w:r w:rsidR="00C721A6">
        <w:rPr>
          <w:sz w:val="28"/>
          <w:szCs w:val="28"/>
        </w:rPr>
        <w:t>рд</w:t>
      </w:r>
      <w:proofErr w:type="spellEnd"/>
      <w:r w:rsidR="00C721A6">
        <w:rPr>
          <w:sz w:val="28"/>
          <w:szCs w:val="28"/>
        </w:rPr>
        <w:t xml:space="preserve"> «О районном бюджете на </w:t>
      </w:r>
      <w:r w:rsidRPr="00C721A6">
        <w:rPr>
          <w:sz w:val="28"/>
          <w:szCs w:val="28"/>
        </w:rPr>
        <w:t>2017 год и на плановый период 2018 и 2019 годов», руководствуясь статьями 39, 45, 54, 72 Устава Иркутского районного муниципального образования, администрация Иркутского районного муниципального образования</w:t>
      </w:r>
    </w:p>
    <w:p w:rsidR="005D331B" w:rsidRPr="00C721A6" w:rsidRDefault="005D331B" w:rsidP="00C8365C">
      <w:pPr>
        <w:rPr>
          <w:sz w:val="28"/>
          <w:szCs w:val="28"/>
        </w:rPr>
      </w:pPr>
      <w:r w:rsidRPr="00C721A6">
        <w:rPr>
          <w:sz w:val="28"/>
          <w:szCs w:val="28"/>
        </w:rPr>
        <w:t>ПОСТАНОВЛЯЕТ:</w:t>
      </w:r>
    </w:p>
    <w:p w:rsidR="00347A10" w:rsidRPr="00C721A6" w:rsidRDefault="00347A10" w:rsidP="00347A10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1A6">
        <w:rPr>
          <w:sz w:val="28"/>
          <w:szCs w:val="28"/>
        </w:rPr>
        <w:t xml:space="preserve">Утвердить отчет об исполнении районного бюджета за </w:t>
      </w:r>
      <w:r w:rsidR="00F7613F" w:rsidRPr="00C721A6">
        <w:rPr>
          <w:sz w:val="28"/>
          <w:szCs w:val="28"/>
        </w:rPr>
        <w:t>9 месяцев</w:t>
      </w:r>
      <w:r w:rsidR="00FB0468" w:rsidRPr="00C721A6">
        <w:rPr>
          <w:sz w:val="28"/>
          <w:szCs w:val="28"/>
        </w:rPr>
        <w:t xml:space="preserve"> </w:t>
      </w:r>
      <w:r w:rsidRPr="00C721A6">
        <w:rPr>
          <w:sz w:val="28"/>
          <w:szCs w:val="28"/>
        </w:rPr>
        <w:t>201</w:t>
      </w:r>
      <w:r w:rsidR="008D7E7D" w:rsidRPr="00C721A6">
        <w:rPr>
          <w:sz w:val="28"/>
          <w:szCs w:val="28"/>
        </w:rPr>
        <w:t>7 </w:t>
      </w:r>
      <w:r w:rsidRPr="00C721A6">
        <w:rPr>
          <w:sz w:val="28"/>
          <w:szCs w:val="28"/>
        </w:rPr>
        <w:t>года (прилагается).</w:t>
      </w:r>
    </w:p>
    <w:p w:rsidR="007361EF" w:rsidRPr="00C721A6" w:rsidRDefault="007361EF" w:rsidP="007361EF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1A6">
        <w:rPr>
          <w:sz w:val="28"/>
          <w:szCs w:val="28"/>
        </w:rPr>
        <w:t xml:space="preserve">Комитету по финансам администрации Иркутского районного муниципального образования направить отчет об исполнении районного бюджета за </w:t>
      </w:r>
      <w:r w:rsidR="00F7613F" w:rsidRPr="00C721A6">
        <w:rPr>
          <w:sz w:val="28"/>
          <w:szCs w:val="28"/>
        </w:rPr>
        <w:t>9 месяцев</w:t>
      </w:r>
      <w:r w:rsidRPr="00C721A6">
        <w:rPr>
          <w:sz w:val="28"/>
          <w:szCs w:val="28"/>
        </w:rPr>
        <w:t xml:space="preserve"> 2017 года с приложением отчета об использовании средств дорожного фонда Иркутского районного муниципального образования за </w:t>
      </w:r>
      <w:r w:rsidR="00F7613F" w:rsidRPr="00C721A6">
        <w:rPr>
          <w:sz w:val="28"/>
          <w:szCs w:val="28"/>
        </w:rPr>
        <w:t>9 месяцев</w:t>
      </w:r>
      <w:r w:rsidRPr="00C721A6">
        <w:rPr>
          <w:sz w:val="28"/>
          <w:szCs w:val="28"/>
        </w:rPr>
        <w:t xml:space="preserve"> 20</w:t>
      </w:r>
      <w:r w:rsidR="00C721A6">
        <w:rPr>
          <w:sz w:val="28"/>
          <w:szCs w:val="28"/>
        </w:rPr>
        <w:t xml:space="preserve">17 </w:t>
      </w:r>
      <w:r w:rsidR="00CE5031" w:rsidRPr="00C721A6">
        <w:rPr>
          <w:sz w:val="28"/>
          <w:szCs w:val="28"/>
        </w:rPr>
        <w:t>года в Думу Иркутского района</w:t>
      </w:r>
      <w:r w:rsidR="007575DF" w:rsidRPr="00C721A6">
        <w:rPr>
          <w:sz w:val="28"/>
          <w:szCs w:val="28"/>
        </w:rPr>
        <w:t xml:space="preserve"> и КСП</w:t>
      </w:r>
      <w:r w:rsidRPr="00C721A6">
        <w:rPr>
          <w:sz w:val="28"/>
          <w:szCs w:val="28"/>
        </w:rPr>
        <w:t xml:space="preserve"> Иркутского района.</w:t>
      </w:r>
    </w:p>
    <w:p w:rsidR="007361EF" w:rsidRPr="00C721A6" w:rsidRDefault="007361EF" w:rsidP="007361EF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1A6">
        <w:rPr>
          <w:sz w:val="28"/>
          <w:szCs w:val="28"/>
        </w:rPr>
        <w:t>Опубликовать настоящее постановление с приложением в газете «Ангарские огни» и на о</w:t>
      </w:r>
      <w:r w:rsidR="00B033AC" w:rsidRPr="00C721A6">
        <w:rPr>
          <w:sz w:val="28"/>
          <w:szCs w:val="28"/>
        </w:rPr>
        <w:t xml:space="preserve">фициальном сайте </w:t>
      </w:r>
      <w:r w:rsidRPr="00C721A6">
        <w:rPr>
          <w:sz w:val="28"/>
          <w:szCs w:val="28"/>
        </w:rPr>
        <w:t>Иркутского районного муниципального образования в информационно-телекоммуникационной сети «Интернет» www.irkraion.ru.</w:t>
      </w:r>
    </w:p>
    <w:p w:rsidR="005D331B" w:rsidRDefault="007361EF" w:rsidP="001F4BDC">
      <w:pPr>
        <w:numPr>
          <w:ilvl w:val="0"/>
          <w:numId w:val="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1A6">
        <w:rPr>
          <w:sz w:val="28"/>
          <w:szCs w:val="28"/>
        </w:rPr>
        <w:t>Контроль за</w:t>
      </w:r>
      <w:proofErr w:type="gramEnd"/>
      <w:r w:rsidRPr="00C721A6">
        <w:rPr>
          <w:sz w:val="28"/>
          <w:szCs w:val="28"/>
        </w:rPr>
        <w:t xml:space="preserve"> исполнением настоящего постановления возло</w:t>
      </w:r>
      <w:r w:rsidR="001F4BDC">
        <w:rPr>
          <w:sz w:val="28"/>
          <w:szCs w:val="28"/>
        </w:rPr>
        <w:t xml:space="preserve">жить на </w:t>
      </w:r>
      <w:r w:rsidR="00C82E10">
        <w:rPr>
          <w:sz w:val="28"/>
          <w:szCs w:val="28"/>
        </w:rPr>
        <w:t xml:space="preserve">первого </w:t>
      </w:r>
      <w:r w:rsidR="005F5840">
        <w:rPr>
          <w:sz w:val="28"/>
          <w:szCs w:val="28"/>
        </w:rPr>
        <w:t>заместителя Мэра</w:t>
      </w:r>
      <w:r w:rsidR="001F4BDC">
        <w:rPr>
          <w:sz w:val="28"/>
          <w:szCs w:val="28"/>
        </w:rPr>
        <w:t>.</w:t>
      </w:r>
    </w:p>
    <w:p w:rsidR="001F4BDC" w:rsidRDefault="001F4BDC" w:rsidP="001F4BDC">
      <w:pPr>
        <w:shd w:val="clear" w:color="auto" w:fill="FFFFFF"/>
        <w:tabs>
          <w:tab w:val="left" w:pos="851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1F4BDC" w:rsidRPr="001F4BDC" w:rsidRDefault="001F4BDC" w:rsidP="001F4BDC">
      <w:pPr>
        <w:shd w:val="clear" w:color="auto" w:fill="FFFFFF"/>
        <w:tabs>
          <w:tab w:val="left" w:pos="851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F7613F" w:rsidRPr="00C721A6" w:rsidRDefault="00C82E10" w:rsidP="00F7613F">
      <w:pPr>
        <w:framePr w:hSpace="180" w:wrap="around" w:vAnchor="text" w:hAnchor="text" w:x="-459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721A6" w:rsidRPr="00C721A6">
        <w:rPr>
          <w:sz w:val="28"/>
          <w:szCs w:val="28"/>
        </w:rPr>
        <w:t>Исполняющий</w:t>
      </w:r>
      <w:proofErr w:type="gramEnd"/>
      <w:r w:rsidR="00C721A6" w:rsidRPr="00C721A6">
        <w:rPr>
          <w:sz w:val="28"/>
          <w:szCs w:val="28"/>
        </w:rPr>
        <w:t xml:space="preserve"> обязанности</w:t>
      </w:r>
      <w:r w:rsidR="00F7613F" w:rsidRPr="00C721A6">
        <w:rPr>
          <w:sz w:val="28"/>
          <w:szCs w:val="28"/>
        </w:rPr>
        <w:t xml:space="preserve"> </w:t>
      </w:r>
      <w:r w:rsidR="00E84527" w:rsidRPr="00C721A6">
        <w:rPr>
          <w:sz w:val="28"/>
          <w:szCs w:val="28"/>
        </w:rPr>
        <w:t>М</w:t>
      </w:r>
      <w:r w:rsidR="005D331B" w:rsidRPr="00C721A6">
        <w:rPr>
          <w:sz w:val="28"/>
          <w:szCs w:val="28"/>
        </w:rPr>
        <w:t>эр</w:t>
      </w:r>
      <w:r w:rsidR="00F7613F" w:rsidRPr="00C721A6">
        <w:rPr>
          <w:sz w:val="28"/>
          <w:szCs w:val="28"/>
        </w:rPr>
        <w:t>а</w:t>
      </w:r>
      <w:r w:rsidR="00F7613F" w:rsidRPr="00C721A6">
        <w:rPr>
          <w:sz w:val="28"/>
          <w:szCs w:val="28"/>
        </w:rPr>
        <w:tab/>
      </w:r>
      <w:r w:rsidR="00C721A6" w:rsidRPr="00C721A6">
        <w:rPr>
          <w:sz w:val="28"/>
          <w:szCs w:val="28"/>
        </w:rPr>
        <w:t xml:space="preserve"> </w:t>
      </w:r>
      <w:r w:rsidR="005D331B" w:rsidRPr="00C721A6">
        <w:rPr>
          <w:sz w:val="28"/>
          <w:szCs w:val="28"/>
        </w:rPr>
        <w:tab/>
      </w:r>
      <w:r w:rsidR="00F7613F" w:rsidRPr="00C721A6">
        <w:rPr>
          <w:sz w:val="28"/>
          <w:szCs w:val="28"/>
        </w:rPr>
        <w:t xml:space="preserve"> </w:t>
      </w:r>
      <w:r w:rsidR="005D331B" w:rsidRPr="00C721A6">
        <w:rPr>
          <w:sz w:val="28"/>
          <w:szCs w:val="28"/>
        </w:rPr>
        <w:tab/>
      </w:r>
      <w:r w:rsidR="00C75D3D" w:rsidRPr="00C721A6">
        <w:rPr>
          <w:sz w:val="28"/>
          <w:szCs w:val="28"/>
        </w:rPr>
        <w:t xml:space="preserve">                       </w:t>
      </w:r>
    </w:p>
    <w:p w:rsidR="000A103E" w:rsidRPr="00C721A6" w:rsidRDefault="00F7613F" w:rsidP="00F7613F">
      <w:pPr>
        <w:shd w:val="clear" w:color="auto" w:fill="FFFFFF"/>
        <w:jc w:val="both"/>
        <w:rPr>
          <w:sz w:val="28"/>
          <w:szCs w:val="28"/>
        </w:rPr>
      </w:pPr>
      <w:r w:rsidRPr="00C721A6">
        <w:rPr>
          <w:sz w:val="28"/>
          <w:szCs w:val="28"/>
        </w:rPr>
        <w:t xml:space="preserve">                                И.В. Жук</w:t>
      </w:r>
      <w:permEnd w:id="1179273999"/>
    </w:p>
    <w:sectPr w:rsidR="000A103E" w:rsidRPr="00C721A6" w:rsidSect="001F4BDC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E8A"/>
    <w:multiLevelType w:val="hybridMultilevel"/>
    <w:tmpl w:val="301029F8"/>
    <w:lvl w:ilvl="0" w:tplc="B9708F90">
      <w:start w:val="1"/>
      <w:numFmt w:val="decimal"/>
      <w:lvlText w:val="%1."/>
      <w:lvlJc w:val="left"/>
      <w:pPr>
        <w:tabs>
          <w:tab w:val="num" w:pos="1640"/>
        </w:tabs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XmfEKMtnqPVOuy2fl9hRIOhhuak=" w:salt="4Jgw/dshCZXancuILCs5Vg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F928D7"/>
    <w:rsid w:val="00004F64"/>
    <w:rsid w:val="00053B84"/>
    <w:rsid w:val="000A103E"/>
    <w:rsid w:val="000F24C8"/>
    <w:rsid w:val="00141CE0"/>
    <w:rsid w:val="00186B58"/>
    <w:rsid w:val="001E6519"/>
    <w:rsid w:val="001F46C6"/>
    <w:rsid w:val="001F4BDC"/>
    <w:rsid w:val="002C081F"/>
    <w:rsid w:val="002F4001"/>
    <w:rsid w:val="0030027F"/>
    <w:rsid w:val="00347A10"/>
    <w:rsid w:val="00390D64"/>
    <w:rsid w:val="003A2281"/>
    <w:rsid w:val="00404C52"/>
    <w:rsid w:val="0041000D"/>
    <w:rsid w:val="004724D5"/>
    <w:rsid w:val="004A0B05"/>
    <w:rsid w:val="004B0BD0"/>
    <w:rsid w:val="004C5446"/>
    <w:rsid w:val="00520C4D"/>
    <w:rsid w:val="005418CE"/>
    <w:rsid w:val="00564F31"/>
    <w:rsid w:val="005848FF"/>
    <w:rsid w:val="005D331B"/>
    <w:rsid w:val="005D539D"/>
    <w:rsid w:val="005E0C53"/>
    <w:rsid w:val="005F5840"/>
    <w:rsid w:val="0061450E"/>
    <w:rsid w:val="00694D82"/>
    <w:rsid w:val="006A1A6D"/>
    <w:rsid w:val="006D68E2"/>
    <w:rsid w:val="006E5729"/>
    <w:rsid w:val="006F6C52"/>
    <w:rsid w:val="006F709E"/>
    <w:rsid w:val="00700302"/>
    <w:rsid w:val="00723498"/>
    <w:rsid w:val="007361EF"/>
    <w:rsid w:val="00740E96"/>
    <w:rsid w:val="007575DF"/>
    <w:rsid w:val="00773EB5"/>
    <w:rsid w:val="007743A3"/>
    <w:rsid w:val="007D29B4"/>
    <w:rsid w:val="007E234C"/>
    <w:rsid w:val="007F5D85"/>
    <w:rsid w:val="0081320C"/>
    <w:rsid w:val="00831865"/>
    <w:rsid w:val="008778A6"/>
    <w:rsid w:val="00882679"/>
    <w:rsid w:val="0088374B"/>
    <w:rsid w:val="008867B0"/>
    <w:rsid w:val="0089745B"/>
    <w:rsid w:val="008A1650"/>
    <w:rsid w:val="008A48D2"/>
    <w:rsid w:val="008A4AC3"/>
    <w:rsid w:val="008D6F6C"/>
    <w:rsid w:val="008D7E7D"/>
    <w:rsid w:val="009167ED"/>
    <w:rsid w:val="00934A75"/>
    <w:rsid w:val="0095617A"/>
    <w:rsid w:val="00982EDA"/>
    <w:rsid w:val="009A593D"/>
    <w:rsid w:val="009A5DE4"/>
    <w:rsid w:val="009F6363"/>
    <w:rsid w:val="00A060DB"/>
    <w:rsid w:val="00A07E79"/>
    <w:rsid w:val="00A11DA0"/>
    <w:rsid w:val="00A166D8"/>
    <w:rsid w:val="00A21254"/>
    <w:rsid w:val="00A250EA"/>
    <w:rsid w:val="00A37271"/>
    <w:rsid w:val="00A976F7"/>
    <w:rsid w:val="00B033AC"/>
    <w:rsid w:val="00B10F1D"/>
    <w:rsid w:val="00B24E8F"/>
    <w:rsid w:val="00B9319E"/>
    <w:rsid w:val="00B94598"/>
    <w:rsid w:val="00C06085"/>
    <w:rsid w:val="00C14EA3"/>
    <w:rsid w:val="00C3150A"/>
    <w:rsid w:val="00C32DB2"/>
    <w:rsid w:val="00C46534"/>
    <w:rsid w:val="00C721A6"/>
    <w:rsid w:val="00C75D3D"/>
    <w:rsid w:val="00C76ED8"/>
    <w:rsid w:val="00C82E10"/>
    <w:rsid w:val="00C8365C"/>
    <w:rsid w:val="00C92258"/>
    <w:rsid w:val="00CE5031"/>
    <w:rsid w:val="00D021AE"/>
    <w:rsid w:val="00D1755B"/>
    <w:rsid w:val="00DA45E9"/>
    <w:rsid w:val="00DA7591"/>
    <w:rsid w:val="00DC4371"/>
    <w:rsid w:val="00DD4F0D"/>
    <w:rsid w:val="00E0441C"/>
    <w:rsid w:val="00E55515"/>
    <w:rsid w:val="00E720F6"/>
    <w:rsid w:val="00E84527"/>
    <w:rsid w:val="00EE161B"/>
    <w:rsid w:val="00EE30EA"/>
    <w:rsid w:val="00EE7CD5"/>
    <w:rsid w:val="00F523C3"/>
    <w:rsid w:val="00F7613F"/>
    <w:rsid w:val="00F80AF2"/>
    <w:rsid w:val="00F928D7"/>
    <w:rsid w:val="00F94B38"/>
    <w:rsid w:val="00FB0468"/>
    <w:rsid w:val="00FB404E"/>
    <w:rsid w:val="00FD64C8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E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8E2"/>
  </w:style>
  <w:style w:type="character" w:customStyle="1" w:styleId="WW-Absatz-Standardschriftart">
    <w:name w:val="WW-Absatz-Standardschriftart"/>
    <w:rsid w:val="006D68E2"/>
  </w:style>
  <w:style w:type="character" w:customStyle="1" w:styleId="WW-Absatz-Standardschriftart1">
    <w:name w:val="WW-Absatz-Standardschriftart1"/>
    <w:rsid w:val="006D68E2"/>
  </w:style>
  <w:style w:type="character" w:customStyle="1" w:styleId="WW-Absatz-Standardschriftart11">
    <w:name w:val="WW-Absatz-Standardschriftart11"/>
    <w:rsid w:val="006D68E2"/>
  </w:style>
  <w:style w:type="character" w:customStyle="1" w:styleId="WW-Absatz-Standardschriftart111">
    <w:name w:val="WW-Absatz-Standardschriftart111"/>
    <w:rsid w:val="006D68E2"/>
  </w:style>
  <w:style w:type="character" w:customStyle="1" w:styleId="WW-Absatz-Standardschriftart1111">
    <w:name w:val="WW-Absatz-Standardschriftart1111"/>
    <w:rsid w:val="006D68E2"/>
  </w:style>
  <w:style w:type="character" w:customStyle="1" w:styleId="WW-Absatz-Standardschriftart11111">
    <w:name w:val="WW-Absatz-Standardschriftart11111"/>
    <w:rsid w:val="006D68E2"/>
  </w:style>
  <w:style w:type="character" w:customStyle="1" w:styleId="WW-Absatz-Standardschriftart111111">
    <w:name w:val="WW-Absatz-Standardschriftart111111"/>
    <w:rsid w:val="006D68E2"/>
  </w:style>
  <w:style w:type="character" w:customStyle="1" w:styleId="1">
    <w:name w:val="Основной шрифт абзаца1"/>
    <w:rsid w:val="006D68E2"/>
  </w:style>
  <w:style w:type="paragraph" w:customStyle="1" w:styleId="a3">
    <w:name w:val="Заголовок"/>
    <w:basedOn w:val="a"/>
    <w:next w:val="a4"/>
    <w:rsid w:val="006D68E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6D68E2"/>
    <w:pPr>
      <w:spacing w:after="120"/>
    </w:pPr>
  </w:style>
  <w:style w:type="paragraph" w:styleId="a5">
    <w:name w:val="List"/>
    <w:basedOn w:val="a4"/>
    <w:rsid w:val="006D68E2"/>
    <w:rPr>
      <w:rFonts w:cs="Tahoma"/>
    </w:rPr>
  </w:style>
  <w:style w:type="paragraph" w:customStyle="1" w:styleId="10">
    <w:name w:val="Название1"/>
    <w:basedOn w:val="a"/>
    <w:rsid w:val="006D68E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D68E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D68E2"/>
    <w:pPr>
      <w:suppressLineNumbers/>
    </w:pPr>
  </w:style>
  <w:style w:type="paragraph" w:customStyle="1" w:styleId="a7">
    <w:name w:val="Заголовок таблицы"/>
    <w:basedOn w:val="a6"/>
    <w:rsid w:val="006D68E2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D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DA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A11DA0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1\&#1056;&#1072;&#1073;&#1086;&#1095;&#1080;&#1081;%20&#1089;&#1090;&#1086;&#1083;\2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266</TotalTime>
  <Pages>1</Pages>
  <Words>277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budget1</dc:creator>
  <cp:keywords/>
  <cp:lastModifiedBy>Ващенко ЕВ</cp:lastModifiedBy>
  <cp:revision>80</cp:revision>
  <cp:lastPrinted>2017-11-07T08:52:00Z</cp:lastPrinted>
  <dcterms:created xsi:type="dcterms:W3CDTF">2011-05-17T10:09:00Z</dcterms:created>
  <dcterms:modified xsi:type="dcterms:W3CDTF">2017-11-08T07:48:00Z</dcterms:modified>
</cp:coreProperties>
</file>