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03E" w:rsidRDefault="007A4204" w:rsidP="00D76EB7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D76EB7" w:rsidRDefault="000A103E" w:rsidP="00D76EB7">
      <w:pPr>
        <w:shd w:val="clear" w:color="auto" w:fill="FFFFFF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 w:rsidP="00D76EB7">
      <w:pPr>
        <w:shd w:val="clear" w:color="auto" w:fill="FFFFFF"/>
        <w:spacing w:line="276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МУНЦИПАЛЬНОЕ ОБРАЗОВАНИЕ</w:t>
      </w:r>
    </w:p>
    <w:p w:rsidR="000A103E" w:rsidRDefault="00D76EB7" w:rsidP="00D76EB7">
      <w:pPr>
        <w:shd w:val="clear" w:color="auto" w:fill="FFFFFF"/>
        <w:spacing w:line="276" w:lineRule="auto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</w:t>
      </w:r>
      <w:r w:rsidR="000A103E">
        <w:rPr>
          <w:b/>
          <w:spacing w:val="-7"/>
          <w:w w:val="129"/>
          <w:sz w:val="32"/>
          <w:szCs w:val="32"/>
        </w:rPr>
        <w:t>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Pr="00BD3A57" w:rsidRDefault="000A103E">
      <w:pPr>
        <w:shd w:val="clear" w:color="auto" w:fill="FFFFFF"/>
        <w:jc w:val="both"/>
        <w:rPr>
          <w:sz w:val="28"/>
          <w:szCs w:val="28"/>
        </w:rPr>
      </w:pPr>
      <w:r w:rsidRPr="00BD3A57">
        <w:rPr>
          <w:sz w:val="28"/>
          <w:szCs w:val="28"/>
        </w:rPr>
        <w:t>от «</w:t>
      </w:r>
      <w:permStart w:id="0" w:edGrp="everyone"/>
      <w:r w:rsidR="00BD3A57">
        <w:rPr>
          <w:sz w:val="28"/>
          <w:szCs w:val="28"/>
        </w:rPr>
        <w:t>21</w:t>
      </w:r>
      <w:permEnd w:id="0"/>
      <w:r w:rsidRPr="00BD3A57">
        <w:rPr>
          <w:sz w:val="28"/>
          <w:szCs w:val="28"/>
        </w:rPr>
        <w:t>»</w:t>
      </w:r>
      <w:permStart w:id="1" w:edGrp="everyone"/>
      <w:r w:rsidR="0022333A" w:rsidRPr="00BD3A57">
        <w:rPr>
          <w:sz w:val="28"/>
          <w:szCs w:val="28"/>
        </w:rPr>
        <w:t xml:space="preserve"> </w:t>
      </w:r>
      <w:r w:rsidR="00E40EDF" w:rsidRPr="00BD3A57">
        <w:rPr>
          <w:sz w:val="28"/>
          <w:szCs w:val="28"/>
        </w:rPr>
        <w:t>марта</w:t>
      </w:r>
      <w:permEnd w:id="1"/>
      <w:r w:rsidRPr="00BD3A57">
        <w:rPr>
          <w:sz w:val="28"/>
          <w:szCs w:val="28"/>
        </w:rPr>
        <w:t xml:space="preserve"> 20</w:t>
      </w:r>
      <w:permStart w:id="2" w:edGrp="everyone"/>
      <w:r w:rsidR="00E40EDF" w:rsidRPr="00BD3A57">
        <w:rPr>
          <w:sz w:val="28"/>
          <w:szCs w:val="28"/>
        </w:rPr>
        <w:t>17</w:t>
      </w:r>
      <w:r w:rsidR="00BD3A57">
        <w:rPr>
          <w:sz w:val="28"/>
          <w:szCs w:val="28"/>
        </w:rPr>
        <w:t xml:space="preserve"> </w:t>
      </w:r>
      <w:permEnd w:id="2"/>
      <w:r w:rsidR="00BD3A57">
        <w:rPr>
          <w:sz w:val="28"/>
          <w:szCs w:val="28"/>
        </w:rPr>
        <w:t>г.</w:t>
      </w:r>
      <w:r w:rsidR="00BD3A57">
        <w:rPr>
          <w:sz w:val="28"/>
          <w:szCs w:val="28"/>
        </w:rPr>
        <w:tab/>
      </w:r>
      <w:r w:rsidRPr="00BD3A57">
        <w:rPr>
          <w:sz w:val="28"/>
          <w:szCs w:val="28"/>
        </w:rPr>
        <w:tab/>
        <w:t xml:space="preserve">            </w:t>
      </w:r>
      <w:r w:rsidR="00E40EDF" w:rsidRPr="00BD3A57">
        <w:rPr>
          <w:sz w:val="28"/>
          <w:szCs w:val="28"/>
        </w:rPr>
        <w:t xml:space="preserve">                                     </w:t>
      </w:r>
      <w:r w:rsidR="00BD3A57">
        <w:rPr>
          <w:sz w:val="28"/>
          <w:szCs w:val="28"/>
        </w:rPr>
        <w:t xml:space="preserve">              </w:t>
      </w:r>
      <w:r w:rsidRPr="00BD3A57">
        <w:rPr>
          <w:sz w:val="28"/>
          <w:szCs w:val="28"/>
        </w:rPr>
        <w:t>№</w:t>
      </w:r>
      <w:permStart w:id="3" w:edGrp="everyone"/>
      <w:r w:rsidR="00BD3A57">
        <w:rPr>
          <w:sz w:val="28"/>
          <w:szCs w:val="28"/>
        </w:rPr>
        <w:t xml:space="preserve"> 85</w:t>
      </w:r>
      <w:r w:rsidR="0022333A" w:rsidRPr="00BD3A57">
        <w:rPr>
          <w:sz w:val="28"/>
          <w:szCs w:val="28"/>
        </w:rPr>
        <w:t xml:space="preserve"> </w:t>
      </w:r>
      <w:permEnd w:id="3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7A4204" w:rsidRPr="007C1D24" w:rsidRDefault="007A4204" w:rsidP="007A4204">
      <w:pPr>
        <w:jc w:val="both"/>
        <w:rPr>
          <w:sz w:val="28"/>
          <w:szCs w:val="28"/>
        </w:rPr>
      </w:pPr>
      <w:permStart w:id="4" w:edGrp="everyone"/>
      <w:r w:rsidRPr="007C1D24">
        <w:rPr>
          <w:sz w:val="28"/>
          <w:szCs w:val="28"/>
        </w:rPr>
        <w:t>Об организации работы по подготовке</w:t>
      </w:r>
      <w:r w:rsidR="00BE6BF0" w:rsidRPr="007C1D24">
        <w:rPr>
          <w:sz w:val="28"/>
          <w:szCs w:val="28"/>
        </w:rPr>
        <w:t xml:space="preserve"> </w:t>
      </w:r>
      <w:r w:rsidRPr="007C1D24">
        <w:rPr>
          <w:sz w:val="28"/>
          <w:szCs w:val="28"/>
        </w:rPr>
        <w:t>и</w:t>
      </w:r>
      <w:r w:rsidR="00AD1A5F" w:rsidRPr="007C1D24">
        <w:rPr>
          <w:sz w:val="28"/>
          <w:szCs w:val="28"/>
        </w:rPr>
        <w:t xml:space="preserve"> </w:t>
      </w:r>
      <w:r w:rsidRPr="007C1D24">
        <w:rPr>
          <w:sz w:val="28"/>
          <w:szCs w:val="28"/>
        </w:rPr>
        <w:t xml:space="preserve">проведению </w:t>
      </w:r>
      <w:r w:rsidR="00C32487">
        <w:rPr>
          <w:sz w:val="28"/>
          <w:szCs w:val="28"/>
        </w:rPr>
        <w:t xml:space="preserve">26 марта 2017 года </w:t>
      </w:r>
      <w:proofErr w:type="gramStart"/>
      <w:r w:rsidR="0022333A">
        <w:rPr>
          <w:sz w:val="28"/>
          <w:szCs w:val="28"/>
        </w:rPr>
        <w:t xml:space="preserve">выборов депутата </w:t>
      </w:r>
      <w:r w:rsidR="00CF6DB7" w:rsidRPr="007C1D24">
        <w:rPr>
          <w:sz w:val="28"/>
          <w:szCs w:val="28"/>
        </w:rPr>
        <w:t xml:space="preserve">Думы </w:t>
      </w:r>
      <w:r w:rsidR="0022333A">
        <w:rPr>
          <w:sz w:val="28"/>
          <w:szCs w:val="28"/>
        </w:rPr>
        <w:t>Иркутского районного муниципального образования шестого созыва</w:t>
      </w:r>
      <w:proofErr w:type="gramEnd"/>
      <w:r w:rsidR="0022333A">
        <w:rPr>
          <w:sz w:val="28"/>
          <w:szCs w:val="28"/>
        </w:rPr>
        <w:t xml:space="preserve"> по одномандатному округу №16 </w:t>
      </w:r>
    </w:p>
    <w:p w:rsidR="009369DC" w:rsidRDefault="009369DC" w:rsidP="007A4204">
      <w:pPr>
        <w:jc w:val="both"/>
        <w:rPr>
          <w:sz w:val="28"/>
          <w:szCs w:val="28"/>
        </w:rPr>
      </w:pPr>
    </w:p>
    <w:p w:rsidR="0022333A" w:rsidRDefault="0022333A" w:rsidP="007A4204">
      <w:pPr>
        <w:jc w:val="both"/>
        <w:rPr>
          <w:sz w:val="28"/>
          <w:szCs w:val="28"/>
        </w:rPr>
      </w:pPr>
    </w:p>
    <w:p w:rsidR="007A4204" w:rsidRPr="007C1D24" w:rsidRDefault="00371446" w:rsidP="003B5A7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A4204" w:rsidRPr="007C1D24">
        <w:rPr>
          <w:sz w:val="28"/>
          <w:szCs w:val="28"/>
        </w:rPr>
        <w:t xml:space="preserve">В целях оказания содействия избирательным комиссиям в организации и проведении на территории Иркутского района </w:t>
      </w:r>
      <w:r w:rsidR="009C55BD" w:rsidRPr="007C1D24">
        <w:rPr>
          <w:sz w:val="28"/>
          <w:szCs w:val="28"/>
        </w:rPr>
        <w:t xml:space="preserve">выборов </w:t>
      </w:r>
      <w:r w:rsidR="0022333A">
        <w:rPr>
          <w:sz w:val="28"/>
          <w:szCs w:val="28"/>
        </w:rPr>
        <w:t xml:space="preserve">депутата </w:t>
      </w:r>
      <w:r w:rsidR="0022333A" w:rsidRPr="007C1D24">
        <w:rPr>
          <w:sz w:val="28"/>
          <w:szCs w:val="28"/>
        </w:rPr>
        <w:t xml:space="preserve">Думы </w:t>
      </w:r>
      <w:r w:rsidR="0022333A">
        <w:rPr>
          <w:sz w:val="28"/>
          <w:szCs w:val="28"/>
        </w:rPr>
        <w:t xml:space="preserve">Иркутского районного муниципального образования шестого созыва по одномандатному округу №16 26 марта 2017 года, </w:t>
      </w:r>
      <w:r w:rsidR="009369DC" w:rsidRPr="007C1D24">
        <w:rPr>
          <w:sz w:val="28"/>
          <w:szCs w:val="28"/>
        </w:rPr>
        <w:t xml:space="preserve">руководствуясь </w:t>
      </w:r>
      <w:r w:rsidR="00B73092">
        <w:rPr>
          <w:sz w:val="28"/>
          <w:szCs w:val="28"/>
        </w:rPr>
        <w:t>ст</w:t>
      </w:r>
      <w:r w:rsidR="0015238E">
        <w:rPr>
          <w:sz w:val="28"/>
          <w:szCs w:val="28"/>
        </w:rPr>
        <w:t xml:space="preserve">атьей </w:t>
      </w:r>
      <w:r w:rsidR="00B73092">
        <w:rPr>
          <w:sz w:val="28"/>
          <w:szCs w:val="28"/>
        </w:rPr>
        <w:t xml:space="preserve">20 </w:t>
      </w:r>
      <w:r w:rsidR="009369DC" w:rsidRPr="007C1D24">
        <w:rPr>
          <w:sz w:val="28"/>
          <w:szCs w:val="28"/>
        </w:rPr>
        <w:t>Федеральн</w:t>
      </w:r>
      <w:r w:rsidR="00B73092">
        <w:rPr>
          <w:sz w:val="28"/>
          <w:szCs w:val="28"/>
        </w:rPr>
        <w:t>ого</w:t>
      </w:r>
      <w:r w:rsidR="009369DC" w:rsidRPr="007C1D24">
        <w:rPr>
          <w:sz w:val="28"/>
          <w:szCs w:val="28"/>
        </w:rPr>
        <w:t xml:space="preserve"> закон</w:t>
      </w:r>
      <w:r w:rsidR="00B73092">
        <w:rPr>
          <w:sz w:val="28"/>
          <w:szCs w:val="28"/>
        </w:rPr>
        <w:t>а</w:t>
      </w:r>
      <w:r w:rsidR="009369DC" w:rsidRPr="007C1D24">
        <w:rPr>
          <w:sz w:val="28"/>
          <w:szCs w:val="28"/>
        </w:rPr>
        <w:t xml:space="preserve"> от 12</w:t>
      </w:r>
      <w:r w:rsidR="00F61C48" w:rsidRPr="007C1D24">
        <w:rPr>
          <w:sz w:val="28"/>
          <w:szCs w:val="28"/>
        </w:rPr>
        <w:t xml:space="preserve"> июня </w:t>
      </w:r>
      <w:r w:rsidR="009369DC" w:rsidRPr="007C1D24">
        <w:rPr>
          <w:sz w:val="28"/>
          <w:szCs w:val="28"/>
        </w:rPr>
        <w:t>2002</w:t>
      </w:r>
      <w:r w:rsidR="00F61C48" w:rsidRPr="007C1D24">
        <w:rPr>
          <w:sz w:val="28"/>
          <w:szCs w:val="28"/>
        </w:rPr>
        <w:t xml:space="preserve"> </w:t>
      </w:r>
      <w:r w:rsidR="009369DC" w:rsidRPr="007C1D24">
        <w:rPr>
          <w:sz w:val="28"/>
          <w:szCs w:val="28"/>
        </w:rPr>
        <w:t>г</w:t>
      </w:r>
      <w:r w:rsidR="00F61C48" w:rsidRPr="007C1D24">
        <w:rPr>
          <w:sz w:val="28"/>
          <w:szCs w:val="28"/>
        </w:rPr>
        <w:t>ода</w:t>
      </w:r>
      <w:r w:rsidR="009369DC" w:rsidRPr="007C1D24">
        <w:rPr>
          <w:sz w:val="28"/>
          <w:szCs w:val="28"/>
        </w:rPr>
        <w:t xml:space="preserve"> </w:t>
      </w:r>
      <w:r w:rsidR="007A4204" w:rsidRPr="007C1D24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</w:t>
      </w:r>
      <w:r w:rsidR="0055674D" w:rsidRPr="007C1D24">
        <w:rPr>
          <w:sz w:val="28"/>
          <w:szCs w:val="28"/>
        </w:rPr>
        <w:t xml:space="preserve">», </w:t>
      </w:r>
      <w:r w:rsidR="00B73092">
        <w:rPr>
          <w:sz w:val="28"/>
          <w:szCs w:val="28"/>
        </w:rPr>
        <w:t>ст</w:t>
      </w:r>
      <w:r w:rsidR="0015238E">
        <w:rPr>
          <w:sz w:val="28"/>
          <w:szCs w:val="28"/>
        </w:rPr>
        <w:t xml:space="preserve">атьями </w:t>
      </w:r>
      <w:r w:rsidR="00B73092">
        <w:rPr>
          <w:sz w:val="28"/>
          <w:szCs w:val="28"/>
        </w:rPr>
        <w:t xml:space="preserve">5, 26 </w:t>
      </w:r>
      <w:r w:rsidR="007A4204" w:rsidRPr="007C1D24">
        <w:rPr>
          <w:sz w:val="28"/>
          <w:szCs w:val="28"/>
        </w:rPr>
        <w:t>закон</w:t>
      </w:r>
      <w:r w:rsidR="00B73092">
        <w:rPr>
          <w:sz w:val="28"/>
          <w:szCs w:val="28"/>
        </w:rPr>
        <w:t>а</w:t>
      </w:r>
      <w:proofErr w:type="gramEnd"/>
      <w:r w:rsidR="007A4204" w:rsidRPr="007C1D24">
        <w:rPr>
          <w:sz w:val="28"/>
          <w:szCs w:val="28"/>
        </w:rPr>
        <w:t xml:space="preserve"> Иркутской области от </w:t>
      </w:r>
      <w:r w:rsidR="0015238E">
        <w:rPr>
          <w:sz w:val="28"/>
          <w:szCs w:val="28"/>
        </w:rPr>
        <w:t xml:space="preserve">11 </w:t>
      </w:r>
      <w:r w:rsidR="00F61C48" w:rsidRPr="007C1D24">
        <w:rPr>
          <w:sz w:val="28"/>
          <w:szCs w:val="28"/>
        </w:rPr>
        <w:t xml:space="preserve">ноября </w:t>
      </w:r>
      <w:r w:rsidR="0015238E">
        <w:rPr>
          <w:sz w:val="28"/>
          <w:szCs w:val="28"/>
        </w:rPr>
        <w:t xml:space="preserve">2011 </w:t>
      </w:r>
      <w:r w:rsidR="009C55BD" w:rsidRPr="007C1D24">
        <w:rPr>
          <w:sz w:val="28"/>
          <w:szCs w:val="28"/>
        </w:rPr>
        <w:t>г</w:t>
      </w:r>
      <w:r w:rsidR="00F61C48" w:rsidRPr="007C1D24">
        <w:rPr>
          <w:sz w:val="28"/>
          <w:szCs w:val="28"/>
        </w:rPr>
        <w:t>ода</w:t>
      </w:r>
      <w:r w:rsidR="009C55BD" w:rsidRPr="007C1D24">
        <w:rPr>
          <w:sz w:val="28"/>
          <w:szCs w:val="28"/>
        </w:rPr>
        <w:t xml:space="preserve"> </w:t>
      </w:r>
      <w:r w:rsidR="007A4204" w:rsidRPr="007C1D24">
        <w:rPr>
          <w:sz w:val="28"/>
          <w:szCs w:val="28"/>
        </w:rPr>
        <w:t xml:space="preserve">№ </w:t>
      </w:r>
      <w:r w:rsidR="009C55BD" w:rsidRPr="007C1D24">
        <w:rPr>
          <w:sz w:val="28"/>
          <w:szCs w:val="28"/>
        </w:rPr>
        <w:t>116</w:t>
      </w:r>
      <w:r w:rsidR="007A4204" w:rsidRPr="007C1D24">
        <w:rPr>
          <w:sz w:val="28"/>
          <w:szCs w:val="28"/>
        </w:rPr>
        <w:t xml:space="preserve">-оз «О </w:t>
      </w:r>
      <w:r w:rsidR="009C55BD" w:rsidRPr="007C1D24">
        <w:rPr>
          <w:sz w:val="28"/>
          <w:szCs w:val="28"/>
        </w:rPr>
        <w:t xml:space="preserve">муниципальных  </w:t>
      </w:r>
      <w:r w:rsidR="007A4204" w:rsidRPr="007C1D24">
        <w:rPr>
          <w:sz w:val="28"/>
          <w:szCs w:val="28"/>
        </w:rPr>
        <w:t xml:space="preserve">выборах </w:t>
      </w:r>
      <w:r w:rsidR="009C55BD" w:rsidRPr="007C1D24">
        <w:rPr>
          <w:sz w:val="28"/>
          <w:szCs w:val="28"/>
        </w:rPr>
        <w:t>в Иркутской области»</w:t>
      </w:r>
      <w:r w:rsidR="007A4204" w:rsidRPr="007C1D24">
        <w:rPr>
          <w:sz w:val="28"/>
          <w:szCs w:val="28"/>
        </w:rPr>
        <w:t>, ст</w:t>
      </w:r>
      <w:r w:rsidR="0015238E">
        <w:rPr>
          <w:sz w:val="28"/>
          <w:szCs w:val="28"/>
        </w:rPr>
        <w:t>атьями</w:t>
      </w:r>
      <w:r w:rsidR="007A4204" w:rsidRPr="007C1D24">
        <w:rPr>
          <w:sz w:val="28"/>
          <w:szCs w:val="28"/>
        </w:rPr>
        <w:t xml:space="preserve"> </w:t>
      </w:r>
      <w:r w:rsidR="0022333A">
        <w:rPr>
          <w:sz w:val="28"/>
          <w:szCs w:val="28"/>
        </w:rPr>
        <w:t xml:space="preserve">          39, </w:t>
      </w:r>
      <w:r w:rsidR="00BE6BF0" w:rsidRPr="007C1D24">
        <w:rPr>
          <w:sz w:val="28"/>
          <w:szCs w:val="28"/>
        </w:rPr>
        <w:t>45,</w:t>
      </w:r>
      <w:r w:rsidR="007A4204" w:rsidRPr="007C1D24">
        <w:rPr>
          <w:sz w:val="28"/>
          <w:szCs w:val="28"/>
        </w:rPr>
        <w:t xml:space="preserve"> 54 Устава </w:t>
      </w:r>
      <w:r w:rsidR="00B73092">
        <w:rPr>
          <w:sz w:val="28"/>
          <w:szCs w:val="28"/>
        </w:rPr>
        <w:t xml:space="preserve">Иркутского </w:t>
      </w:r>
      <w:r w:rsidR="007A4204" w:rsidRPr="007C1D24">
        <w:rPr>
          <w:sz w:val="28"/>
          <w:szCs w:val="28"/>
        </w:rPr>
        <w:t xml:space="preserve">районного муниципального образования, </w:t>
      </w:r>
      <w:r w:rsidR="00BE6BF0" w:rsidRPr="007C1D24">
        <w:rPr>
          <w:sz w:val="28"/>
          <w:szCs w:val="28"/>
        </w:rPr>
        <w:t>администрация Иркутского района</w:t>
      </w:r>
    </w:p>
    <w:p w:rsidR="007A4204" w:rsidRPr="007C1D24" w:rsidRDefault="007A4204" w:rsidP="00AD1A5F">
      <w:pPr>
        <w:pStyle w:val="2"/>
        <w:spacing w:after="0" w:line="240" w:lineRule="auto"/>
        <w:jc w:val="both"/>
        <w:rPr>
          <w:sz w:val="28"/>
          <w:szCs w:val="28"/>
        </w:rPr>
      </w:pPr>
      <w:r w:rsidRPr="007C1D24">
        <w:rPr>
          <w:sz w:val="28"/>
          <w:szCs w:val="28"/>
        </w:rPr>
        <w:t>ПОСТАНОВЛЯ</w:t>
      </w:r>
      <w:r w:rsidR="00BE6BF0" w:rsidRPr="007C1D24">
        <w:rPr>
          <w:sz w:val="28"/>
          <w:szCs w:val="28"/>
        </w:rPr>
        <w:t>ЕТ</w:t>
      </w:r>
      <w:r w:rsidRPr="007C1D24">
        <w:rPr>
          <w:sz w:val="28"/>
          <w:szCs w:val="28"/>
        </w:rPr>
        <w:t>:</w:t>
      </w:r>
    </w:p>
    <w:p w:rsidR="00AD1A5F" w:rsidRPr="007C1D24" w:rsidRDefault="00371446" w:rsidP="003B5A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6469" w:rsidRPr="007C1D24">
        <w:rPr>
          <w:sz w:val="28"/>
          <w:szCs w:val="28"/>
        </w:rPr>
        <w:t>1.</w:t>
      </w:r>
      <w:r w:rsidR="001F3F2E" w:rsidRPr="007C1D24">
        <w:rPr>
          <w:sz w:val="28"/>
          <w:szCs w:val="28"/>
        </w:rPr>
        <w:t xml:space="preserve"> </w:t>
      </w:r>
      <w:r w:rsidR="00AD1A5F" w:rsidRPr="007C1D24">
        <w:rPr>
          <w:sz w:val="28"/>
          <w:szCs w:val="28"/>
        </w:rPr>
        <w:t>З</w:t>
      </w:r>
      <w:r w:rsidR="009265CF" w:rsidRPr="007C1D24">
        <w:rPr>
          <w:sz w:val="28"/>
          <w:szCs w:val="28"/>
        </w:rPr>
        <w:t>аместителю Мэра</w:t>
      </w:r>
      <w:r w:rsidR="00D535EE" w:rsidRPr="007C1D24">
        <w:rPr>
          <w:sz w:val="28"/>
          <w:szCs w:val="28"/>
        </w:rPr>
        <w:t xml:space="preserve"> района </w:t>
      </w:r>
      <w:r w:rsidR="009265CF" w:rsidRPr="007C1D24">
        <w:rPr>
          <w:sz w:val="28"/>
          <w:szCs w:val="28"/>
        </w:rPr>
        <w:t>-</w:t>
      </w:r>
      <w:r w:rsidR="009C55BD" w:rsidRPr="007C1D24">
        <w:rPr>
          <w:sz w:val="28"/>
          <w:szCs w:val="28"/>
        </w:rPr>
        <w:t xml:space="preserve"> руководителю аппарата</w:t>
      </w:r>
      <w:r w:rsidR="00AD1A5F" w:rsidRPr="007C1D24">
        <w:rPr>
          <w:sz w:val="28"/>
          <w:szCs w:val="28"/>
        </w:rPr>
        <w:t>:</w:t>
      </w:r>
    </w:p>
    <w:p w:rsidR="00736C28" w:rsidRDefault="00371446" w:rsidP="004D44D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1A5F" w:rsidRPr="007C1D24">
        <w:rPr>
          <w:sz w:val="28"/>
          <w:szCs w:val="28"/>
        </w:rPr>
        <w:t>1</w:t>
      </w:r>
      <w:r w:rsidR="0022333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A4204" w:rsidRPr="007C1D24">
        <w:rPr>
          <w:sz w:val="28"/>
          <w:szCs w:val="28"/>
        </w:rPr>
        <w:t xml:space="preserve">организовать сбор и передачу оперативной информации </w:t>
      </w:r>
      <w:r w:rsidR="001F3F2E" w:rsidRPr="007C1D24">
        <w:rPr>
          <w:sz w:val="28"/>
          <w:szCs w:val="28"/>
        </w:rPr>
        <w:t xml:space="preserve">о ходе голосования </w:t>
      </w:r>
      <w:r w:rsidR="0022333A">
        <w:rPr>
          <w:sz w:val="28"/>
          <w:szCs w:val="28"/>
        </w:rPr>
        <w:t>26 марта 2017</w:t>
      </w:r>
      <w:r w:rsidR="00A12815" w:rsidRPr="007C1D24">
        <w:rPr>
          <w:sz w:val="28"/>
          <w:szCs w:val="28"/>
        </w:rPr>
        <w:t xml:space="preserve"> года </w:t>
      </w:r>
      <w:r w:rsidR="001F3F2E" w:rsidRPr="007C1D24">
        <w:rPr>
          <w:sz w:val="28"/>
          <w:szCs w:val="28"/>
        </w:rPr>
        <w:t xml:space="preserve">по закреплённым избирательным участкам ответственными работниками администрации </w:t>
      </w:r>
      <w:r w:rsidR="005547AA" w:rsidRPr="007C1D24">
        <w:rPr>
          <w:sz w:val="28"/>
          <w:szCs w:val="28"/>
        </w:rPr>
        <w:t>Иркутского районного муниципа</w:t>
      </w:r>
      <w:r w:rsidR="004D44D5">
        <w:rPr>
          <w:sz w:val="28"/>
          <w:szCs w:val="28"/>
        </w:rPr>
        <w:t>льного образования (далее – администрация</w:t>
      </w:r>
      <w:r w:rsidR="005547AA" w:rsidRPr="007C1D24">
        <w:rPr>
          <w:sz w:val="28"/>
          <w:szCs w:val="28"/>
        </w:rPr>
        <w:t>)</w:t>
      </w:r>
      <w:r w:rsidR="001F3F2E" w:rsidRPr="007C1D24">
        <w:rPr>
          <w:sz w:val="28"/>
          <w:szCs w:val="28"/>
        </w:rPr>
        <w:t xml:space="preserve"> </w:t>
      </w:r>
      <w:r w:rsidR="007A4204" w:rsidRPr="007C1D24">
        <w:rPr>
          <w:sz w:val="28"/>
          <w:szCs w:val="28"/>
        </w:rPr>
        <w:t xml:space="preserve">в </w:t>
      </w:r>
      <w:r w:rsidR="000D3558" w:rsidRPr="007C1D24">
        <w:rPr>
          <w:sz w:val="28"/>
          <w:szCs w:val="28"/>
        </w:rPr>
        <w:t xml:space="preserve"> </w:t>
      </w:r>
      <w:r w:rsidR="001F3F2E" w:rsidRPr="007C1D24">
        <w:rPr>
          <w:sz w:val="28"/>
          <w:szCs w:val="28"/>
        </w:rPr>
        <w:t xml:space="preserve">Иркутскую районную </w:t>
      </w:r>
      <w:r w:rsidR="007A4204" w:rsidRPr="007C1D24">
        <w:rPr>
          <w:sz w:val="28"/>
          <w:szCs w:val="28"/>
        </w:rPr>
        <w:t xml:space="preserve">территориальную избирательную </w:t>
      </w:r>
      <w:r w:rsidR="0060792A" w:rsidRPr="007C1D24">
        <w:rPr>
          <w:sz w:val="28"/>
          <w:szCs w:val="28"/>
        </w:rPr>
        <w:t xml:space="preserve"> </w:t>
      </w:r>
      <w:r w:rsidR="00EB4571" w:rsidRPr="007C1D24">
        <w:rPr>
          <w:sz w:val="28"/>
          <w:szCs w:val="28"/>
        </w:rPr>
        <w:t>комиссию</w:t>
      </w:r>
      <w:r w:rsidR="007A4204" w:rsidRPr="007C1D24">
        <w:rPr>
          <w:sz w:val="28"/>
          <w:szCs w:val="28"/>
        </w:rPr>
        <w:t xml:space="preserve"> </w:t>
      </w:r>
      <w:r w:rsidR="00705F60" w:rsidRPr="007C1D24">
        <w:rPr>
          <w:sz w:val="28"/>
          <w:szCs w:val="28"/>
        </w:rPr>
        <w:t xml:space="preserve"> </w:t>
      </w:r>
      <w:r w:rsidR="001F3F2E" w:rsidRPr="007C1D24">
        <w:rPr>
          <w:sz w:val="28"/>
          <w:szCs w:val="28"/>
        </w:rPr>
        <w:t>(далее – ТИК) по графику</w:t>
      </w:r>
      <w:r w:rsidR="00194084" w:rsidRPr="007C1D24">
        <w:rPr>
          <w:sz w:val="28"/>
          <w:szCs w:val="28"/>
        </w:rPr>
        <w:t>, согласованн</w:t>
      </w:r>
      <w:r w:rsidR="001F3F2E" w:rsidRPr="007C1D24">
        <w:rPr>
          <w:sz w:val="28"/>
          <w:szCs w:val="28"/>
        </w:rPr>
        <w:t>ому</w:t>
      </w:r>
      <w:r w:rsidR="00194084" w:rsidRPr="007C1D24">
        <w:rPr>
          <w:sz w:val="28"/>
          <w:szCs w:val="28"/>
        </w:rPr>
        <w:t xml:space="preserve"> с </w:t>
      </w:r>
      <w:r w:rsidR="001F3F2E" w:rsidRPr="007C1D24">
        <w:rPr>
          <w:sz w:val="28"/>
          <w:szCs w:val="28"/>
        </w:rPr>
        <w:t>ТИК</w:t>
      </w:r>
      <w:r w:rsidR="0030394E">
        <w:rPr>
          <w:sz w:val="28"/>
          <w:szCs w:val="28"/>
        </w:rPr>
        <w:t xml:space="preserve"> 26 марта 2017 года </w:t>
      </w:r>
      <w:r w:rsidR="00C32487">
        <w:rPr>
          <w:sz w:val="28"/>
          <w:szCs w:val="28"/>
        </w:rPr>
        <w:t>(прилагается).</w:t>
      </w:r>
    </w:p>
    <w:p w:rsidR="00533F5A" w:rsidRPr="009F0D49" w:rsidRDefault="003B5A79" w:rsidP="00736C28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6C28">
        <w:rPr>
          <w:sz w:val="28"/>
          <w:szCs w:val="28"/>
        </w:rPr>
        <w:t xml:space="preserve">. </w:t>
      </w:r>
      <w:r w:rsidR="00431D6B" w:rsidRPr="007C1D24">
        <w:rPr>
          <w:sz w:val="28"/>
          <w:szCs w:val="28"/>
        </w:rPr>
        <w:t>М</w:t>
      </w:r>
      <w:r w:rsidR="00B73092">
        <w:rPr>
          <w:sz w:val="28"/>
          <w:szCs w:val="28"/>
        </w:rPr>
        <w:t xml:space="preserve">униципальному казенному учреждению </w:t>
      </w:r>
      <w:r w:rsidR="007A4204" w:rsidRPr="007C1D24">
        <w:rPr>
          <w:sz w:val="28"/>
          <w:szCs w:val="28"/>
        </w:rPr>
        <w:t>«Х</w:t>
      </w:r>
      <w:r w:rsidR="00B73092">
        <w:rPr>
          <w:sz w:val="28"/>
          <w:szCs w:val="28"/>
        </w:rPr>
        <w:t>озяйственно-эксплуатационная служба администрации Иркутского районного муниципального образования»</w:t>
      </w:r>
      <w:r w:rsidR="007A4204" w:rsidRPr="007C1D24">
        <w:rPr>
          <w:sz w:val="28"/>
          <w:szCs w:val="28"/>
        </w:rPr>
        <w:t xml:space="preserve"> на период </w:t>
      </w:r>
      <w:r w:rsidR="00FB71CA" w:rsidRPr="009F0D49">
        <w:rPr>
          <w:sz w:val="28"/>
          <w:szCs w:val="28"/>
        </w:rPr>
        <w:t xml:space="preserve">с </w:t>
      </w:r>
      <w:r w:rsidR="009F0D49" w:rsidRPr="009F0D49">
        <w:rPr>
          <w:sz w:val="28"/>
          <w:szCs w:val="28"/>
        </w:rPr>
        <w:t xml:space="preserve">08.00 до 24.00 </w:t>
      </w:r>
      <w:r w:rsidR="00736C28" w:rsidRPr="009F0D49">
        <w:rPr>
          <w:sz w:val="28"/>
          <w:szCs w:val="28"/>
        </w:rPr>
        <w:t>26</w:t>
      </w:r>
      <w:r w:rsidR="00C06426" w:rsidRPr="009F0D49">
        <w:rPr>
          <w:sz w:val="28"/>
          <w:szCs w:val="28"/>
        </w:rPr>
        <w:t xml:space="preserve"> марта 2017 года </w:t>
      </w:r>
      <w:r w:rsidR="009F0D49" w:rsidRPr="009F0D49">
        <w:rPr>
          <w:sz w:val="28"/>
          <w:szCs w:val="28"/>
        </w:rPr>
        <w:t>и с 24</w:t>
      </w:r>
      <w:r w:rsidR="00C06426" w:rsidRPr="009F0D49">
        <w:rPr>
          <w:sz w:val="28"/>
          <w:szCs w:val="28"/>
        </w:rPr>
        <w:t>.00</w:t>
      </w:r>
      <w:r w:rsidR="00C75006" w:rsidRPr="009F0D49">
        <w:rPr>
          <w:sz w:val="28"/>
          <w:szCs w:val="28"/>
        </w:rPr>
        <w:t xml:space="preserve"> </w:t>
      </w:r>
      <w:r w:rsidR="009F0D49" w:rsidRPr="009F0D49">
        <w:rPr>
          <w:sz w:val="28"/>
          <w:szCs w:val="28"/>
        </w:rPr>
        <w:t xml:space="preserve">до 06.00 </w:t>
      </w:r>
      <w:r w:rsidR="00D46854" w:rsidRPr="009F0D49">
        <w:rPr>
          <w:sz w:val="28"/>
          <w:szCs w:val="28"/>
        </w:rPr>
        <w:t>27</w:t>
      </w:r>
      <w:r w:rsidR="00C75006" w:rsidRPr="009F0D49">
        <w:rPr>
          <w:sz w:val="28"/>
          <w:szCs w:val="28"/>
        </w:rPr>
        <w:t xml:space="preserve"> </w:t>
      </w:r>
      <w:r w:rsidR="00D46854" w:rsidRPr="009F0D49">
        <w:rPr>
          <w:sz w:val="28"/>
          <w:szCs w:val="28"/>
        </w:rPr>
        <w:t xml:space="preserve">марта </w:t>
      </w:r>
      <w:r w:rsidR="004A23DB" w:rsidRPr="009F0D49">
        <w:rPr>
          <w:sz w:val="28"/>
          <w:szCs w:val="28"/>
        </w:rPr>
        <w:t>201</w:t>
      </w:r>
      <w:r w:rsidR="00D46854" w:rsidRPr="009F0D49">
        <w:rPr>
          <w:sz w:val="28"/>
          <w:szCs w:val="28"/>
        </w:rPr>
        <w:t>7</w:t>
      </w:r>
      <w:r w:rsidR="00B73092" w:rsidRPr="009F0D49">
        <w:rPr>
          <w:sz w:val="28"/>
          <w:szCs w:val="28"/>
        </w:rPr>
        <w:t xml:space="preserve"> </w:t>
      </w:r>
      <w:r w:rsidR="00367F20" w:rsidRPr="009F0D49">
        <w:rPr>
          <w:sz w:val="28"/>
          <w:szCs w:val="28"/>
        </w:rPr>
        <w:t>г</w:t>
      </w:r>
      <w:r w:rsidR="00C75006" w:rsidRPr="009F0D49">
        <w:rPr>
          <w:sz w:val="28"/>
          <w:szCs w:val="28"/>
        </w:rPr>
        <w:t>ода</w:t>
      </w:r>
      <w:r w:rsidR="00367F20" w:rsidRPr="009F0D49">
        <w:rPr>
          <w:sz w:val="28"/>
          <w:szCs w:val="28"/>
        </w:rPr>
        <w:t>:</w:t>
      </w:r>
    </w:p>
    <w:p w:rsidR="007A4204" w:rsidRPr="007C1D24" w:rsidRDefault="00371446" w:rsidP="0037144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3F5A" w:rsidRPr="007C1D24">
        <w:rPr>
          <w:sz w:val="28"/>
          <w:szCs w:val="28"/>
        </w:rPr>
        <w:t>1</w:t>
      </w:r>
      <w:r w:rsidR="00D46854">
        <w:rPr>
          <w:sz w:val="28"/>
          <w:szCs w:val="28"/>
        </w:rPr>
        <w:t>)</w:t>
      </w:r>
      <w:r w:rsidR="00533F5A" w:rsidRPr="007C1D24">
        <w:rPr>
          <w:sz w:val="28"/>
          <w:szCs w:val="28"/>
        </w:rPr>
        <w:t xml:space="preserve"> назначить дежурных водителей по администрации;</w:t>
      </w:r>
    </w:p>
    <w:p w:rsidR="007A4204" w:rsidRPr="007C1D24" w:rsidRDefault="00371446" w:rsidP="004D44D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3F5A" w:rsidRPr="007C1D24">
        <w:rPr>
          <w:sz w:val="28"/>
          <w:szCs w:val="28"/>
        </w:rPr>
        <w:t>2</w:t>
      </w:r>
      <w:r w:rsidR="00D46854">
        <w:rPr>
          <w:sz w:val="28"/>
          <w:szCs w:val="28"/>
        </w:rPr>
        <w:t xml:space="preserve">) </w:t>
      </w:r>
      <w:r w:rsidR="007A4204" w:rsidRPr="007C1D24">
        <w:rPr>
          <w:sz w:val="28"/>
          <w:szCs w:val="28"/>
        </w:rPr>
        <w:t xml:space="preserve">организовать работу </w:t>
      </w:r>
      <w:r w:rsidR="004D44D5">
        <w:rPr>
          <w:sz w:val="28"/>
          <w:szCs w:val="28"/>
        </w:rPr>
        <w:t>по поддержанию в надлежащем санитарном состоянии</w:t>
      </w:r>
      <w:r w:rsidR="007A4204" w:rsidRPr="007C1D24">
        <w:rPr>
          <w:sz w:val="28"/>
          <w:szCs w:val="28"/>
        </w:rPr>
        <w:t xml:space="preserve"> территории, прилегающей к зданию администрации</w:t>
      </w:r>
      <w:r w:rsidR="004D44D5">
        <w:rPr>
          <w:sz w:val="28"/>
          <w:szCs w:val="28"/>
        </w:rPr>
        <w:t xml:space="preserve"> </w:t>
      </w:r>
      <w:r w:rsidR="007A4204" w:rsidRPr="007C1D24">
        <w:rPr>
          <w:sz w:val="28"/>
          <w:szCs w:val="28"/>
        </w:rPr>
        <w:t xml:space="preserve">конференц-зала для работы </w:t>
      </w:r>
      <w:r w:rsidR="00C75006" w:rsidRPr="007C1D24">
        <w:rPr>
          <w:sz w:val="28"/>
          <w:szCs w:val="28"/>
        </w:rPr>
        <w:t>ТИК в день выборов</w:t>
      </w:r>
      <w:r w:rsidR="007A4204" w:rsidRPr="007C1D24">
        <w:rPr>
          <w:sz w:val="28"/>
          <w:szCs w:val="28"/>
        </w:rPr>
        <w:t>;</w:t>
      </w:r>
    </w:p>
    <w:p w:rsidR="007A4204" w:rsidRPr="007C1D24" w:rsidRDefault="00371446" w:rsidP="0037144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2A6F" w:rsidRPr="007C1D24">
        <w:rPr>
          <w:sz w:val="28"/>
          <w:szCs w:val="28"/>
        </w:rPr>
        <w:t>3</w:t>
      </w:r>
      <w:r w:rsidR="00D46854">
        <w:rPr>
          <w:sz w:val="28"/>
          <w:szCs w:val="28"/>
        </w:rPr>
        <w:t>)</w:t>
      </w:r>
      <w:r w:rsidR="007A4204" w:rsidRPr="007C1D24">
        <w:rPr>
          <w:sz w:val="28"/>
          <w:szCs w:val="28"/>
        </w:rPr>
        <w:t xml:space="preserve"> </w:t>
      </w:r>
      <w:r w:rsidR="00C75006" w:rsidRPr="007C1D24">
        <w:rPr>
          <w:sz w:val="28"/>
          <w:szCs w:val="28"/>
        </w:rPr>
        <w:t xml:space="preserve">организовать бесперебойную подачу электроэнергии посредством  дизельного генератора для организации непрерывной работы членов ТИК </w:t>
      </w:r>
      <w:r w:rsidR="007A4204" w:rsidRPr="007C1D24">
        <w:rPr>
          <w:sz w:val="28"/>
          <w:szCs w:val="28"/>
        </w:rPr>
        <w:t xml:space="preserve">на случай </w:t>
      </w:r>
      <w:r w:rsidR="00C75006" w:rsidRPr="007C1D24">
        <w:rPr>
          <w:sz w:val="28"/>
          <w:szCs w:val="28"/>
        </w:rPr>
        <w:t>отключение электроэнергии;</w:t>
      </w:r>
    </w:p>
    <w:p w:rsidR="007A4204" w:rsidRPr="007C1D24" w:rsidRDefault="00371446" w:rsidP="00736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2A6F" w:rsidRPr="007C1D24">
        <w:rPr>
          <w:sz w:val="28"/>
          <w:szCs w:val="28"/>
        </w:rPr>
        <w:t>4</w:t>
      </w:r>
      <w:r w:rsidR="00D46854">
        <w:rPr>
          <w:sz w:val="28"/>
          <w:szCs w:val="28"/>
        </w:rPr>
        <w:t>)</w:t>
      </w:r>
      <w:r w:rsidR="007A4204" w:rsidRPr="007C1D24">
        <w:rPr>
          <w:sz w:val="28"/>
          <w:szCs w:val="28"/>
        </w:rPr>
        <w:t xml:space="preserve"> установить  круглосуточное дежурство в здани</w:t>
      </w:r>
      <w:r w:rsidR="00533F5A" w:rsidRPr="007C1D24">
        <w:rPr>
          <w:sz w:val="28"/>
          <w:szCs w:val="28"/>
        </w:rPr>
        <w:t>и</w:t>
      </w:r>
      <w:r w:rsidR="00367F20" w:rsidRPr="007C1D24">
        <w:rPr>
          <w:sz w:val="28"/>
          <w:szCs w:val="28"/>
        </w:rPr>
        <w:t xml:space="preserve"> администрации </w:t>
      </w:r>
      <w:r w:rsidR="00C75006" w:rsidRPr="007C1D24">
        <w:rPr>
          <w:sz w:val="28"/>
          <w:szCs w:val="28"/>
        </w:rPr>
        <w:lastRenderedPageBreak/>
        <w:t>уборщиков служебных помещений</w:t>
      </w:r>
      <w:r w:rsidR="00367F20" w:rsidRPr="007C1D24">
        <w:rPr>
          <w:sz w:val="28"/>
          <w:szCs w:val="28"/>
        </w:rPr>
        <w:t xml:space="preserve">, </w:t>
      </w:r>
      <w:r w:rsidR="00C75006" w:rsidRPr="007C1D24">
        <w:rPr>
          <w:sz w:val="28"/>
          <w:szCs w:val="28"/>
        </w:rPr>
        <w:t>водителей автомобил</w:t>
      </w:r>
      <w:r w:rsidR="00B73092">
        <w:rPr>
          <w:sz w:val="28"/>
          <w:szCs w:val="28"/>
        </w:rPr>
        <w:t>ей</w:t>
      </w:r>
      <w:r w:rsidR="00367F20" w:rsidRPr="007C1D24">
        <w:rPr>
          <w:sz w:val="28"/>
          <w:szCs w:val="28"/>
        </w:rPr>
        <w:t>.</w:t>
      </w:r>
    </w:p>
    <w:p w:rsidR="007A4204" w:rsidRPr="007C1D24" w:rsidRDefault="00371446" w:rsidP="007A4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5A79">
        <w:rPr>
          <w:sz w:val="28"/>
          <w:szCs w:val="28"/>
        </w:rPr>
        <w:t>3</w:t>
      </w:r>
      <w:r w:rsidR="007A4204" w:rsidRPr="007C1D24">
        <w:rPr>
          <w:sz w:val="28"/>
          <w:szCs w:val="28"/>
        </w:rPr>
        <w:t>.</w:t>
      </w:r>
      <w:r w:rsidR="008B7D17" w:rsidRPr="007C1D24">
        <w:rPr>
          <w:sz w:val="28"/>
          <w:szCs w:val="28"/>
        </w:rPr>
        <w:t xml:space="preserve"> </w:t>
      </w:r>
      <w:r w:rsidR="004E06D7">
        <w:rPr>
          <w:sz w:val="28"/>
          <w:szCs w:val="28"/>
        </w:rPr>
        <w:t>У</w:t>
      </w:r>
      <w:r w:rsidR="007A4204" w:rsidRPr="007C1D24">
        <w:rPr>
          <w:sz w:val="28"/>
          <w:szCs w:val="28"/>
        </w:rPr>
        <w:t>правлени</w:t>
      </w:r>
      <w:r w:rsidR="004E06D7">
        <w:rPr>
          <w:sz w:val="28"/>
          <w:szCs w:val="28"/>
        </w:rPr>
        <w:t>ю</w:t>
      </w:r>
      <w:r w:rsidR="007A4204" w:rsidRPr="007C1D24">
        <w:rPr>
          <w:sz w:val="28"/>
          <w:szCs w:val="28"/>
        </w:rPr>
        <w:t xml:space="preserve"> </w:t>
      </w:r>
      <w:r w:rsidR="007D5D42" w:rsidRPr="007C1D24">
        <w:rPr>
          <w:sz w:val="28"/>
          <w:szCs w:val="28"/>
        </w:rPr>
        <w:t>сельского хозяйства и</w:t>
      </w:r>
      <w:r w:rsidR="007A4204" w:rsidRPr="007C1D24">
        <w:rPr>
          <w:sz w:val="28"/>
          <w:szCs w:val="28"/>
        </w:rPr>
        <w:t xml:space="preserve"> потребительско</w:t>
      </w:r>
      <w:r w:rsidR="007D5D42" w:rsidRPr="007C1D24">
        <w:rPr>
          <w:sz w:val="28"/>
          <w:szCs w:val="28"/>
        </w:rPr>
        <w:t>го</w:t>
      </w:r>
      <w:r w:rsidR="007A4204" w:rsidRPr="007C1D24">
        <w:rPr>
          <w:sz w:val="28"/>
          <w:szCs w:val="28"/>
        </w:rPr>
        <w:t xml:space="preserve"> рынк</w:t>
      </w:r>
      <w:r w:rsidR="007D5D42" w:rsidRPr="007C1D24">
        <w:rPr>
          <w:sz w:val="28"/>
          <w:szCs w:val="28"/>
        </w:rPr>
        <w:t>а</w:t>
      </w:r>
      <w:r w:rsidR="004D44D5">
        <w:rPr>
          <w:sz w:val="28"/>
          <w:szCs w:val="28"/>
        </w:rPr>
        <w:t xml:space="preserve"> администрации </w:t>
      </w:r>
      <w:r w:rsidR="007A4204" w:rsidRPr="007C1D24">
        <w:rPr>
          <w:sz w:val="28"/>
          <w:szCs w:val="28"/>
        </w:rPr>
        <w:t>взять на контроль организацию праздничной торговли, ярмарок на избирательных участках в день проведения выборов</w:t>
      </w:r>
      <w:r w:rsidR="000B5E44" w:rsidRPr="007C1D24">
        <w:rPr>
          <w:sz w:val="28"/>
          <w:szCs w:val="28"/>
        </w:rPr>
        <w:t>.</w:t>
      </w:r>
    </w:p>
    <w:p w:rsidR="007A4204" w:rsidRPr="007C1D24" w:rsidRDefault="007A4204" w:rsidP="0037144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C1D24">
        <w:rPr>
          <w:sz w:val="28"/>
          <w:szCs w:val="28"/>
        </w:rPr>
        <w:t xml:space="preserve">        </w:t>
      </w:r>
      <w:r w:rsidR="003B5A79">
        <w:rPr>
          <w:sz w:val="28"/>
          <w:szCs w:val="28"/>
        </w:rPr>
        <w:t>4</w:t>
      </w:r>
      <w:r w:rsidRPr="007C1D24">
        <w:rPr>
          <w:sz w:val="28"/>
          <w:szCs w:val="28"/>
        </w:rPr>
        <w:t>.</w:t>
      </w:r>
      <w:r w:rsidR="008B7D17" w:rsidRPr="007C1D24">
        <w:rPr>
          <w:sz w:val="28"/>
          <w:szCs w:val="28"/>
        </w:rPr>
        <w:t xml:space="preserve"> </w:t>
      </w:r>
      <w:r w:rsidR="00443F9C">
        <w:rPr>
          <w:sz w:val="28"/>
          <w:szCs w:val="28"/>
        </w:rPr>
        <w:t>О</w:t>
      </w:r>
      <w:r w:rsidR="00EE2751" w:rsidRPr="007C1D24">
        <w:rPr>
          <w:sz w:val="28"/>
          <w:szCs w:val="28"/>
        </w:rPr>
        <w:t>тдел</w:t>
      </w:r>
      <w:r w:rsidR="00443F9C">
        <w:rPr>
          <w:sz w:val="28"/>
          <w:szCs w:val="28"/>
        </w:rPr>
        <w:t>у</w:t>
      </w:r>
      <w:r w:rsidR="00EE2751" w:rsidRPr="007C1D24">
        <w:rPr>
          <w:sz w:val="28"/>
          <w:szCs w:val="28"/>
        </w:rPr>
        <w:t xml:space="preserve"> </w:t>
      </w:r>
      <w:r w:rsidR="000B5E44" w:rsidRPr="007C1D24">
        <w:rPr>
          <w:sz w:val="28"/>
          <w:szCs w:val="28"/>
        </w:rPr>
        <w:t>информа</w:t>
      </w:r>
      <w:r w:rsidR="00EE2751" w:rsidRPr="007C1D24">
        <w:rPr>
          <w:sz w:val="28"/>
          <w:szCs w:val="28"/>
        </w:rPr>
        <w:t>тизации и</w:t>
      </w:r>
      <w:r w:rsidR="000B5E44" w:rsidRPr="007C1D24">
        <w:rPr>
          <w:sz w:val="28"/>
          <w:szCs w:val="28"/>
        </w:rPr>
        <w:t xml:space="preserve"> технолог</w:t>
      </w:r>
      <w:r w:rsidR="00EE2751" w:rsidRPr="007C1D24">
        <w:rPr>
          <w:sz w:val="28"/>
          <w:szCs w:val="28"/>
        </w:rPr>
        <w:t>ий</w:t>
      </w:r>
      <w:r w:rsidR="004D44D5">
        <w:rPr>
          <w:sz w:val="28"/>
          <w:szCs w:val="28"/>
        </w:rPr>
        <w:t xml:space="preserve"> администрации </w:t>
      </w:r>
      <w:r w:rsidRPr="007C1D24">
        <w:rPr>
          <w:sz w:val="28"/>
          <w:szCs w:val="28"/>
        </w:rPr>
        <w:t xml:space="preserve">провести ревизию компьютерной техники, задействованной в подготовке и проведении выборов, обеспечить </w:t>
      </w:r>
      <w:r w:rsidR="008B7D17" w:rsidRPr="007C1D24">
        <w:rPr>
          <w:sz w:val="28"/>
          <w:szCs w:val="28"/>
        </w:rPr>
        <w:t xml:space="preserve">ее </w:t>
      </w:r>
      <w:r w:rsidRPr="007C1D24">
        <w:rPr>
          <w:sz w:val="28"/>
          <w:szCs w:val="28"/>
        </w:rPr>
        <w:t>бесперебо</w:t>
      </w:r>
      <w:r w:rsidR="000B5E44" w:rsidRPr="007C1D24">
        <w:rPr>
          <w:sz w:val="28"/>
          <w:szCs w:val="28"/>
        </w:rPr>
        <w:t>йн</w:t>
      </w:r>
      <w:r w:rsidR="008B7D17" w:rsidRPr="007C1D24">
        <w:rPr>
          <w:sz w:val="28"/>
          <w:szCs w:val="28"/>
        </w:rPr>
        <w:t xml:space="preserve">ую </w:t>
      </w:r>
      <w:r w:rsidR="000B5E44" w:rsidRPr="007C1D24">
        <w:rPr>
          <w:sz w:val="28"/>
          <w:szCs w:val="28"/>
        </w:rPr>
        <w:t>работ</w:t>
      </w:r>
      <w:r w:rsidR="008B7D17" w:rsidRPr="007C1D24">
        <w:rPr>
          <w:sz w:val="28"/>
          <w:szCs w:val="28"/>
        </w:rPr>
        <w:t>у</w:t>
      </w:r>
      <w:r w:rsidR="000B5E44" w:rsidRPr="007C1D24">
        <w:rPr>
          <w:sz w:val="28"/>
          <w:szCs w:val="28"/>
        </w:rPr>
        <w:t xml:space="preserve"> в день выборов, организовать дежурство сотрудников </w:t>
      </w:r>
      <w:r w:rsidR="008B7D17" w:rsidRPr="007C1D24">
        <w:rPr>
          <w:sz w:val="28"/>
          <w:szCs w:val="28"/>
        </w:rPr>
        <w:t>отдела</w:t>
      </w:r>
      <w:r w:rsidR="000B5E44" w:rsidRPr="007C1D24">
        <w:rPr>
          <w:sz w:val="28"/>
          <w:szCs w:val="28"/>
        </w:rPr>
        <w:t xml:space="preserve"> на случай непредвиденных ситуац</w:t>
      </w:r>
      <w:r w:rsidR="004A23DB" w:rsidRPr="007C1D24">
        <w:rPr>
          <w:sz w:val="28"/>
          <w:szCs w:val="28"/>
        </w:rPr>
        <w:t>ий</w:t>
      </w:r>
      <w:r w:rsidR="00736C28">
        <w:rPr>
          <w:sz w:val="28"/>
          <w:szCs w:val="28"/>
        </w:rPr>
        <w:t xml:space="preserve"> 26 марта 2017 года </w:t>
      </w:r>
      <w:r w:rsidR="00262B32">
        <w:rPr>
          <w:sz w:val="28"/>
          <w:szCs w:val="28"/>
        </w:rPr>
        <w:t xml:space="preserve">     </w:t>
      </w:r>
      <w:r w:rsidR="004D44D5">
        <w:rPr>
          <w:sz w:val="28"/>
          <w:szCs w:val="28"/>
        </w:rPr>
        <w:t xml:space="preserve">с 15.00 до </w:t>
      </w:r>
      <w:r w:rsidR="00736C28">
        <w:rPr>
          <w:sz w:val="28"/>
          <w:szCs w:val="28"/>
        </w:rPr>
        <w:t>21.00</w:t>
      </w:r>
      <w:r w:rsidR="004D44D5">
        <w:rPr>
          <w:sz w:val="28"/>
          <w:szCs w:val="28"/>
        </w:rPr>
        <w:t xml:space="preserve"> включительно</w:t>
      </w:r>
      <w:r w:rsidR="000B5E44" w:rsidRPr="007C1D24">
        <w:rPr>
          <w:sz w:val="28"/>
          <w:szCs w:val="28"/>
        </w:rPr>
        <w:t>.</w:t>
      </w:r>
    </w:p>
    <w:p w:rsidR="008B7D17" w:rsidRPr="007C1D24" w:rsidRDefault="00371446" w:rsidP="0037144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5A79">
        <w:rPr>
          <w:sz w:val="28"/>
          <w:szCs w:val="28"/>
        </w:rPr>
        <w:t>5</w:t>
      </w:r>
      <w:r w:rsidR="007A4204" w:rsidRPr="007C1D24">
        <w:rPr>
          <w:sz w:val="28"/>
          <w:szCs w:val="28"/>
        </w:rPr>
        <w:t>.</w:t>
      </w:r>
      <w:r w:rsidR="004E06D7">
        <w:rPr>
          <w:sz w:val="28"/>
          <w:szCs w:val="28"/>
        </w:rPr>
        <w:t xml:space="preserve"> </w:t>
      </w:r>
      <w:r w:rsidR="004D44D5">
        <w:rPr>
          <w:sz w:val="28"/>
          <w:szCs w:val="28"/>
        </w:rPr>
        <w:t xml:space="preserve">Рекомендовать </w:t>
      </w:r>
      <w:r w:rsidR="004E06D7">
        <w:rPr>
          <w:sz w:val="28"/>
          <w:szCs w:val="28"/>
        </w:rPr>
        <w:t xml:space="preserve">Межмуниципальному управлению Министерства внутренних дел Российской Федерации </w:t>
      </w:r>
      <w:r w:rsidR="00EE2751" w:rsidRPr="007C1D24">
        <w:rPr>
          <w:sz w:val="28"/>
          <w:szCs w:val="28"/>
        </w:rPr>
        <w:t xml:space="preserve"> «</w:t>
      </w:r>
      <w:r w:rsidR="000B5E44" w:rsidRPr="007C1D24">
        <w:rPr>
          <w:sz w:val="28"/>
          <w:szCs w:val="28"/>
        </w:rPr>
        <w:t>Иркутско</w:t>
      </w:r>
      <w:r w:rsidR="00EE2751" w:rsidRPr="007C1D24">
        <w:rPr>
          <w:sz w:val="28"/>
          <w:szCs w:val="28"/>
        </w:rPr>
        <w:t>е»</w:t>
      </w:r>
      <w:r w:rsidR="008B7D17" w:rsidRPr="007C1D24">
        <w:rPr>
          <w:sz w:val="28"/>
          <w:szCs w:val="28"/>
        </w:rPr>
        <w:t>:</w:t>
      </w:r>
    </w:p>
    <w:p w:rsidR="008B7D17" w:rsidRPr="007C1D24" w:rsidRDefault="00785248" w:rsidP="00736C28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7C1D24">
        <w:rPr>
          <w:sz w:val="28"/>
          <w:szCs w:val="28"/>
        </w:rPr>
        <w:t xml:space="preserve">  </w:t>
      </w:r>
      <w:r w:rsidR="00D46854">
        <w:rPr>
          <w:sz w:val="28"/>
          <w:szCs w:val="28"/>
        </w:rPr>
        <w:t>1)</w:t>
      </w:r>
      <w:r w:rsidR="008B7D17" w:rsidRPr="007C1D24">
        <w:rPr>
          <w:sz w:val="28"/>
          <w:szCs w:val="28"/>
        </w:rPr>
        <w:t xml:space="preserve"> </w:t>
      </w:r>
      <w:r w:rsidR="007A4204" w:rsidRPr="007C1D24">
        <w:rPr>
          <w:sz w:val="28"/>
          <w:szCs w:val="28"/>
        </w:rPr>
        <w:t xml:space="preserve"> принять меры по обеспечению безопасности</w:t>
      </w:r>
      <w:r w:rsidR="006443B8">
        <w:rPr>
          <w:sz w:val="28"/>
          <w:szCs w:val="28"/>
        </w:rPr>
        <w:t xml:space="preserve"> избирательных участков, членов комиссий, доставке </w:t>
      </w:r>
      <w:r w:rsidR="007A4204" w:rsidRPr="007C1D24">
        <w:rPr>
          <w:sz w:val="28"/>
          <w:szCs w:val="28"/>
        </w:rPr>
        <w:t xml:space="preserve">избирательной документации, охране общественного порядка на территории </w:t>
      </w:r>
      <w:r w:rsidR="00CB23E6">
        <w:rPr>
          <w:sz w:val="28"/>
          <w:szCs w:val="28"/>
        </w:rPr>
        <w:t>Иркутского районного муниципального образования</w:t>
      </w:r>
      <w:r w:rsidR="007A4204" w:rsidRPr="007C1D24">
        <w:rPr>
          <w:sz w:val="28"/>
          <w:szCs w:val="28"/>
        </w:rPr>
        <w:t xml:space="preserve"> в период подготовки и проведения выборов</w:t>
      </w:r>
      <w:r w:rsidR="008B7D17" w:rsidRPr="007C1D24">
        <w:rPr>
          <w:sz w:val="28"/>
          <w:szCs w:val="28"/>
        </w:rPr>
        <w:t>;</w:t>
      </w:r>
    </w:p>
    <w:p w:rsidR="008B7D17" w:rsidRPr="007C1D24" w:rsidRDefault="00371446" w:rsidP="007852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6854">
        <w:rPr>
          <w:sz w:val="28"/>
          <w:szCs w:val="28"/>
        </w:rPr>
        <w:t>2)</w:t>
      </w:r>
      <w:r w:rsidR="00CB23E6">
        <w:rPr>
          <w:sz w:val="28"/>
          <w:szCs w:val="28"/>
        </w:rPr>
        <w:t xml:space="preserve"> представить в администрацию </w:t>
      </w:r>
      <w:r w:rsidR="008B7D17" w:rsidRPr="007C1D24">
        <w:rPr>
          <w:sz w:val="28"/>
          <w:szCs w:val="28"/>
        </w:rPr>
        <w:t>график дежу</w:t>
      </w:r>
      <w:r w:rsidR="00736C28">
        <w:rPr>
          <w:sz w:val="28"/>
          <w:szCs w:val="28"/>
        </w:rPr>
        <w:t>р</w:t>
      </w:r>
      <w:r w:rsidR="004D44D5">
        <w:rPr>
          <w:sz w:val="28"/>
          <w:szCs w:val="28"/>
        </w:rPr>
        <w:t xml:space="preserve">ства сотрудников на период с 22 по </w:t>
      </w:r>
      <w:r w:rsidR="00736C28">
        <w:rPr>
          <w:sz w:val="28"/>
          <w:szCs w:val="28"/>
        </w:rPr>
        <w:t>26</w:t>
      </w:r>
      <w:r w:rsidR="008B7D17" w:rsidRPr="007C1D24">
        <w:rPr>
          <w:sz w:val="28"/>
          <w:szCs w:val="28"/>
        </w:rPr>
        <w:t xml:space="preserve"> </w:t>
      </w:r>
      <w:r w:rsidR="00D46854">
        <w:rPr>
          <w:sz w:val="28"/>
          <w:szCs w:val="28"/>
        </w:rPr>
        <w:t>марта 2017</w:t>
      </w:r>
      <w:r w:rsidR="008B7D17" w:rsidRPr="007C1D24">
        <w:rPr>
          <w:sz w:val="28"/>
          <w:szCs w:val="28"/>
        </w:rPr>
        <w:t xml:space="preserve"> года </w:t>
      </w:r>
      <w:r w:rsidR="00736C28">
        <w:rPr>
          <w:sz w:val="28"/>
          <w:szCs w:val="28"/>
        </w:rPr>
        <w:t xml:space="preserve">до сдачи протокола итогов голосования </w:t>
      </w:r>
      <w:r w:rsidR="00262B32">
        <w:rPr>
          <w:sz w:val="28"/>
          <w:szCs w:val="28"/>
        </w:rPr>
        <w:t xml:space="preserve">в срок        </w:t>
      </w:r>
      <w:r w:rsidR="008B7D17" w:rsidRPr="007C1D24">
        <w:rPr>
          <w:sz w:val="28"/>
          <w:szCs w:val="28"/>
        </w:rPr>
        <w:t xml:space="preserve">до </w:t>
      </w:r>
      <w:r w:rsidR="00736C28">
        <w:rPr>
          <w:sz w:val="28"/>
          <w:szCs w:val="28"/>
        </w:rPr>
        <w:t>22</w:t>
      </w:r>
      <w:r w:rsidR="008B7D17" w:rsidRPr="007C1D24">
        <w:rPr>
          <w:sz w:val="28"/>
          <w:szCs w:val="28"/>
        </w:rPr>
        <w:t xml:space="preserve"> </w:t>
      </w:r>
      <w:r w:rsidR="00D46854">
        <w:rPr>
          <w:sz w:val="28"/>
          <w:szCs w:val="28"/>
        </w:rPr>
        <w:t>марта 2017</w:t>
      </w:r>
      <w:r w:rsidR="008B7D17" w:rsidRPr="007C1D24">
        <w:rPr>
          <w:sz w:val="28"/>
          <w:szCs w:val="28"/>
        </w:rPr>
        <w:t xml:space="preserve"> года.</w:t>
      </w:r>
    </w:p>
    <w:p w:rsidR="008B7D17" w:rsidRPr="007C1D24" w:rsidRDefault="008B7D17" w:rsidP="00785248">
      <w:pPr>
        <w:ind w:firstLine="426"/>
        <w:jc w:val="both"/>
        <w:rPr>
          <w:sz w:val="28"/>
          <w:szCs w:val="28"/>
        </w:rPr>
      </w:pPr>
      <w:r w:rsidRPr="007C1D24">
        <w:rPr>
          <w:sz w:val="28"/>
          <w:szCs w:val="28"/>
        </w:rPr>
        <w:t xml:space="preserve"> </w:t>
      </w:r>
      <w:r w:rsidR="003B5A79">
        <w:rPr>
          <w:sz w:val="28"/>
          <w:szCs w:val="28"/>
        </w:rPr>
        <w:t xml:space="preserve"> 6</w:t>
      </w:r>
      <w:r w:rsidR="007A4204" w:rsidRPr="007C1D24">
        <w:rPr>
          <w:sz w:val="28"/>
          <w:szCs w:val="28"/>
        </w:rPr>
        <w:t>.</w:t>
      </w:r>
      <w:r w:rsidRPr="007C1D24">
        <w:rPr>
          <w:sz w:val="28"/>
          <w:szCs w:val="28"/>
        </w:rPr>
        <w:t xml:space="preserve"> </w:t>
      </w:r>
      <w:r w:rsidR="004E06D7">
        <w:rPr>
          <w:sz w:val="28"/>
          <w:szCs w:val="28"/>
        </w:rPr>
        <w:t xml:space="preserve">Отделу надзорной деятельности по </w:t>
      </w:r>
      <w:r w:rsidR="004E06D7" w:rsidRPr="007C1D24">
        <w:rPr>
          <w:sz w:val="28"/>
          <w:szCs w:val="28"/>
        </w:rPr>
        <w:t xml:space="preserve">Иркутскому району </w:t>
      </w:r>
      <w:r w:rsidR="004E06D7">
        <w:rPr>
          <w:sz w:val="28"/>
          <w:szCs w:val="28"/>
        </w:rPr>
        <w:t xml:space="preserve">управления надзорной деятельности Министерства </w:t>
      </w:r>
      <w:proofErr w:type="gramStart"/>
      <w:r w:rsidR="004E06D7">
        <w:rPr>
          <w:sz w:val="28"/>
          <w:szCs w:val="28"/>
        </w:rPr>
        <w:t>чрезвычайных</w:t>
      </w:r>
      <w:proofErr w:type="gramEnd"/>
      <w:r w:rsidR="004E06D7">
        <w:rPr>
          <w:sz w:val="28"/>
          <w:szCs w:val="28"/>
        </w:rPr>
        <w:t xml:space="preserve"> ситуация </w:t>
      </w:r>
      <w:r w:rsidR="007A4204" w:rsidRPr="007C1D24">
        <w:rPr>
          <w:sz w:val="28"/>
          <w:szCs w:val="28"/>
        </w:rPr>
        <w:t xml:space="preserve"> России по </w:t>
      </w:r>
      <w:r w:rsidR="004E06D7">
        <w:rPr>
          <w:sz w:val="28"/>
          <w:szCs w:val="28"/>
        </w:rPr>
        <w:t xml:space="preserve">Иркутской области </w:t>
      </w:r>
      <w:r w:rsidR="007A4204" w:rsidRPr="007C1D24">
        <w:rPr>
          <w:sz w:val="28"/>
          <w:szCs w:val="28"/>
        </w:rPr>
        <w:t>(</w:t>
      </w:r>
      <w:r w:rsidR="00CB23E6">
        <w:rPr>
          <w:sz w:val="28"/>
          <w:szCs w:val="28"/>
        </w:rPr>
        <w:t>по согласованию</w:t>
      </w:r>
      <w:r w:rsidR="007A4204" w:rsidRPr="007C1D24">
        <w:rPr>
          <w:sz w:val="28"/>
          <w:szCs w:val="28"/>
        </w:rPr>
        <w:t>)</w:t>
      </w:r>
      <w:r w:rsidRPr="007C1D24">
        <w:rPr>
          <w:sz w:val="28"/>
          <w:szCs w:val="28"/>
        </w:rPr>
        <w:t>:</w:t>
      </w:r>
    </w:p>
    <w:p w:rsidR="008B7D17" w:rsidRPr="007C1D24" w:rsidRDefault="004E06D7" w:rsidP="00D46854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A79">
        <w:rPr>
          <w:sz w:val="28"/>
          <w:szCs w:val="28"/>
        </w:rPr>
        <w:t xml:space="preserve"> </w:t>
      </w:r>
      <w:r w:rsidR="006443B8">
        <w:rPr>
          <w:sz w:val="28"/>
          <w:szCs w:val="28"/>
        </w:rPr>
        <w:t xml:space="preserve">1) </w:t>
      </w:r>
      <w:r w:rsidR="007A4204" w:rsidRPr="007C1D24">
        <w:rPr>
          <w:sz w:val="28"/>
          <w:szCs w:val="28"/>
        </w:rPr>
        <w:t xml:space="preserve">обеспечить </w:t>
      </w:r>
      <w:proofErr w:type="gramStart"/>
      <w:r w:rsidR="007A4204" w:rsidRPr="007C1D24">
        <w:rPr>
          <w:sz w:val="28"/>
          <w:szCs w:val="28"/>
        </w:rPr>
        <w:t>контроль за</w:t>
      </w:r>
      <w:proofErr w:type="gramEnd"/>
      <w:r w:rsidR="007A4204" w:rsidRPr="007C1D24">
        <w:rPr>
          <w:sz w:val="28"/>
          <w:szCs w:val="28"/>
        </w:rPr>
        <w:t xml:space="preserve"> состоянием пожарной безопасности на избирательных участках</w:t>
      </w:r>
      <w:r w:rsidR="008B7D17" w:rsidRPr="007C1D24">
        <w:rPr>
          <w:sz w:val="28"/>
          <w:szCs w:val="28"/>
        </w:rPr>
        <w:t>;</w:t>
      </w:r>
    </w:p>
    <w:p w:rsidR="008B7D17" w:rsidRPr="007C1D24" w:rsidRDefault="00371446" w:rsidP="00371446">
      <w:pPr>
        <w:tabs>
          <w:tab w:val="left" w:pos="426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A79">
        <w:rPr>
          <w:sz w:val="28"/>
          <w:szCs w:val="28"/>
        </w:rPr>
        <w:t xml:space="preserve"> </w:t>
      </w:r>
      <w:r w:rsidR="00D46854">
        <w:rPr>
          <w:sz w:val="28"/>
          <w:szCs w:val="28"/>
        </w:rPr>
        <w:t>2)</w:t>
      </w:r>
      <w:r w:rsidR="008B7D17" w:rsidRPr="007C1D24">
        <w:rPr>
          <w:sz w:val="28"/>
          <w:szCs w:val="28"/>
        </w:rPr>
        <w:t xml:space="preserve"> </w:t>
      </w:r>
      <w:r w:rsidR="004D44D5">
        <w:rPr>
          <w:sz w:val="28"/>
          <w:szCs w:val="28"/>
        </w:rPr>
        <w:t xml:space="preserve">в срок </w:t>
      </w:r>
      <w:r w:rsidR="004D44D5" w:rsidRPr="007C1D24">
        <w:rPr>
          <w:sz w:val="28"/>
          <w:szCs w:val="28"/>
        </w:rPr>
        <w:t xml:space="preserve">до </w:t>
      </w:r>
      <w:r w:rsidR="004D44D5">
        <w:rPr>
          <w:sz w:val="28"/>
          <w:szCs w:val="28"/>
        </w:rPr>
        <w:t>22</w:t>
      </w:r>
      <w:r w:rsidR="004D44D5" w:rsidRPr="007C1D24">
        <w:rPr>
          <w:sz w:val="28"/>
          <w:szCs w:val="28"/>
        </w:rPr>
        <w:t xml:space="preserve"> </w:t>
      </w:r>
      <w:r w:rsidR="004D44D5">
        <w:rPr>
          <w:sz w:val="28"/>
          <w:szCs w:val="28"/>
        </w:rPr>
        <w:t xml:space="preserve">марта 2017 года </w:t>
      </w:r>
      <w:r w:rsidR="008B7D17" w:rsidRPr="007C1D24">
        <w:rPr>
          <w:sz w:val="28"/>
          <w:szCs w:val="28"/>
        </w:rPr>
        <w:t>представить в администрацию ИРМО график дежу</w:t>
      </w:r>
      <w:r w:rsidR="00D46854">
        <w:rPr>
          <w:sz w:val="28"/>
          <w:szCs w:val="28"/>
        </w:rPr>
        <w:t>рства сотрудников на период с 25 по 27 марта 2017</w:t>
      </w:r>
      <w:r w:rsidR="008B7D17" w:rsidRPr="007C1D24">
        <w:rPr>
          <w:sz w:val="28"/>
          <w:szCs w:val="28"/>
        </w:rPr>
        <w:t xml:space="preserve"> года </w:t>
      </w:r>
    </w:p>
    <w:p w:rsidR="006256E2" w:rsidRPr="007C1D24" w:rsidRDefault="00371446" w:rsidP="00371446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A79">
        <w:rPr>
          <w:sz w:val="28"/>
          <w:szCs w:val="28"/>
        </w:rPr>
        <w:t xml:space="preserve"> 7</w:t>
      </w:r>
      <w:r w:rsidR="006256E2" w:rsidRPr="007C1D24">
        <w:rPr>
          <w:sz w:val="28"/>
          <w:szCs w:val="28"/>
        </w:rPr>
        <w:t>. Организационно-техническому управлению администрации довести настоящее постановление до сведения глав</w:t>
      </w:r>
      <w:r w:rsidR="00736C28">
        <w:rPr>
          <w:sz w:val="28"/>
          <w:szCs w:val="28"/>
        </w:rPr>
        <w:t>ы Молодежного  муниципального образования</w:t>
      </w:r>
      <w:r w:rsidR="006256E2" w:rsidRPr="007C1D24">
        <w:rPr>
          <w:sz w:val="28"/>
          <w:szCs w:val="28"/>
        </w:rPr>
        <w:t>.</w:t>
      </w:r>
    </w:p>
    <w:p w:rsidR="006256E2" w:rsidRPr="007C1D24" w:rsidRDefault="00371446" w:rsidP="00736C28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A79">
        <w:rPr>
          <w:sz w:val="28"/>
          <w:szCs w:val="28"/>
        </w:rPr>
        <w:t xml:space="preserve"> 8</w:t>
      </w:r>
      <w:r w:rsidR="00C06426">
        <w:rPr>
          <w:sz w:val="28"/>
          <w:szCs w:val="28"/>
        </w:rPr>
        <w:t xml:space="preserve">. Рекомендовать главе </w:t>
      </w:r>
      <w:r w:rsidR="009F0D49">
        <w:rPr>
          <w:sz w:val="28"/>
          <w:szCs w:val="28"/>
        </w:rPr>
        <w:t xml:space="preserve">Молодежного </w:t>
      </w:r>
      <w:r w:rsidR="00C06426">
        <w:rPr>
          <w:sz w:val="28"/>
          <w:szCs w:val="28"/>
        </w:rPr>
        <w:t>муниципального образования</w:t>
      </w:r>
      <w:r w:rsidR="00CB23E6">
        <w:rPr>
          <w:sz w:val="28"/>
          <w:szCs w:val="28"/>
        </w:rPr>
        <w:t xml:space="preserve"> Иркутского района</w:t>
      </w:r>
      <w:r w:rsidR="006256E2" w:rsidRPr="007C1D24">
        <w:rPr>
          <w:sz w:val="28"/>
          <w:szCs w:val="28"/>
        </w:rPr>
        <w:t>:</w:t>
      </w:r>
    </w:p>
    <w:p w:rsidR="00B73092" w:rsidRDefault="00371446" w:rsidP="00D46854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A79">
        <w:rPr>
          <w:sz w:val="28"/>
          <w:szCs w:val="28"/>
        </w:rPr>
        <w:t xml:space="preserve"> </w:t>
      </w:r>
      <w:r w:rsidR="00D46854">
        <w:rPr>
          <w:sz w:val="28"/>
          <w:szCs w:val="28"/>
        </w:rPr>
        <w:t>1)</w:t>
      </w:r>
      <w:r w:rsidR="006256E2" w:rsidRPr="007C1D24">
        <w:rPr>
          <w:sz w:val="28"/>
          <w:szCs w:val="28"/>
        </w:rPr>
        <w:t xml:space="preserve"> </w:t>
      </w:r>
      <w:r w:rsidR="00B73092">
        <w:rPr>
          <w:sz w:val="28"/>
          <w:szCs w:val="28"/>
        </w:rPr>
        <w:t xml:space="preserve">взять на контроль </w:t>
      </w:r>
      <w:r w:rsidR="00B73092" w:rsidRPr="00B73092">
        <w:rPr>
          <w:sz w:val="28"/>
          <w:szCs w:val="28"/>
        </w:rPr>
        <w:t>вопросы уборки террит</w:t>
      </w:r>
      <w:r w:rsidR="00CB23E6">
        <w:rPr>
          <w:sz w:val="28"/>
          <w:szCs w:val="28"/>
        </w:rPr>
        <w:t>ории муниципальных образований</w:t>
      </w:r>
      <w:r w:rsidR="00B73092" w:rsidRPr="00B73092">
        <w:rPr>
          <w:sz w:val="28"/>
          <w:szCs w:val="28"/>
        </w:rPr>
        <w:t>, путей, прилегающих к избирательным участкам</w:t>
      </w:r>
      <w:r w:rsidR="00CB23E6">
        <w:rPr>
          <w:sz w:val="28"/>
          <w:szCs w:val="28"/>
        </w:rPr>
        <w:t>;</w:t>
      </w:r>
    </w:p>
    <w:p w:rsidR="006256E2" w:rsidRPr="007C1D24" w:rsidRDefault="00371446" w:rsidP="0037144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6C28">
        <w:rPr>
          <w:sz w:val="28"/>
          <w:szCs w:val="28"/>
        </w:rPr>
        <w:t xml:space="preserve">      </w:t>
      </w:r>
      <w:r w:rsidR="003B5A79">
        <w:rPr>
          <w:sz w:val="28"/>
          <w:szCs w:val="28"/>
        </w:rPr>
        <w:t xml:space="preserve"> </w:t>
      </w:r>
      <w:proofErr w:type="gramStart"/>
      <w:r w:rsidR="00D46854">
        <w:rPr>
          <w:sz w:val="28"/>
          <w:szCs w:val="28"/>
        </w:rPr>
        <w:t>2)</w:t>
      </w:r>
      <w:r w:rsidR="00287211" w:rsidRPr="007C1D24">
        <w:rPr>
          <w:sz w:val="28"/>
          <w:szCs w:val="28"/>
        </w:rPr>
        <w:t xml:space="preserve"> </w:t>
      </w:r>
      <w:r w:rsidR="00CB23E6" w:rsidRPr="007C1D24">
        <w:rPr>
          <w:sz w:val="28"/>
          <w:szCs w:val="28"/>
        </w:rPr>
        <w:t xml:space="preserve">в срок до </w:t>
      </w:r>
      <w:r w:rsidR="00CB23E6">
        <w:rPr>
          <w:sz w:val="28"/>
          <w:szCs w:val="28"/>
        </w:rPr>
        <w:t>22</w:t>
      </w:r>
      <w:r w:rsidR="00CB23E6" w:rsidRPr="007C1D24">
        <w:rPr>
          <w:sz w:val="28"/>
          <w:szCs w:val="28"/>
        </w:rPr>
        <w:t xml:space="preserve"> </w:t>
      </w:r>
      <w:r w:rsidR="00CB23E6">
        <w:rPr>
          <w:sz w:val="28"/>
          <w:szCs w:val="28"/>
        </w:rPr>
        <w:t xml:space="preserve">марта 2017 </w:t>
      </w:r>
      <w:r w:rsidR="00CB23E6" w:rsidRPr="007C1D24">
        <w:rPr>
          <w:sz w:val="28"/>
          <w:szCs w:val="28"/>
        </w:rPr>
        <w:t xml:space="preserve">года </w:t>
      </w:r>
      <w:r w:rsidR="00CB23E6">
        <w:rPr>
          <w:sz w:val="28"/>
          <w:szCs w:val="28"/>
        </w:rPr>
        <w:t xml:space="preserve">принять правовые акты по вопросам подготовки и </w:t>
      </w:r>
      <w:r w:rsidR="006256E2" w:rsidRPr="007C1D24">
        <w:rPr>
          <w:sz w:val="28"/>
          <w:szCs w:val="28"/>
        </w:rPr>
        <w:t xml:space="preserve">проведении </w:t>
      </w:r>
      <w:r w:rsidR="00CB23E6">
        <w:rPr>
          <w:sz w:val="28"/>
          <w:szCs w:val="28"/>
        </w:rPr>
        <w:t xml:space="preserve">26 марта 2017 года </w:t>
      </w:r>
      <w:r w:rsidR="006256E2" w:rsidRPr="007C1D24">
        <w:rPr>
          <w:sz w:val="28"/>
          <w:szCs w:val="28"/>
        </w:rPr>
        <w:t xml:space="preserve">выборов </w:t>
      </w:r>
      <w:r w:rsidR="00D46854">
        <w:rPr>
          <w:sz w:val="28"/>
          <w:szCs w:val="28"/>
        </w:rPr>
        <w:t xml:space="preserve">депутата </w:t>
      </w:r>
      <w:r w:rsidR="00D46854" w:rsidRPr="007C1D24">
        <w:rPr>
          <w:sz w:val="28"/>
          <w:szCs w:val="28"/>
        </w:rPr>
        <w:t xml:space="preserve">Думы </w:t>
      </w:r>
      <w:r w:rsidR="00D46854">
        <w:rPr>
          <w:sz w:val="28"/>
          <w:szCs w:val="28"/>
        </w:rPr>
        <w:t xml:space="preserve">Иркутского районного муниципального образования шестого созыва по одномандатному округу №16 </w:t>
      </w:r>
      <w:r w:rsidR="006256E2" w:rsidRPr="007C1D24">
        <w:rPr>
          <w:sz w:val="28"/>
          <w:szCs w:val="28"/>
        </w:rPr>
        <w:t>на территории муниципального образования</w:t>
      </w:r>
      <w:r w:rsidR="007272D0" w:rsidRPr="007C1D24">
        <w:rPr>
          <w:sz w:val="28"/>
          <w:szCs w:val="28"/>
        </w:rPr>
        <w:t>;</w:t>
      </w:r>
      <w:proofErr w:type="gramEnd"/>
    </w:p>
    <w:p w:rsidR="006256E2" w:rsidRPr="007C1D24" w:rsidRDefault="00736C28" w:rsidP="00371446">
      <w:pPr>
        <w:tabs>
          <w:tab w:val="left" w:pos="567"/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A79">
        <w:rPr>
          <w:sz w:val="28"/>
          <w:szCs w:val="28"/>
        </w:rPr>
        <w:t xml:space="preserve"> </w:t>
      </w:r>
      <w:r w:rsidR="00D46854">
        <w:rPr>
          <w:sz w:val="28"/>
          <w:szCs w:val="28"/>
        </w:rPr>
        <w:t xml:space="preserve">3) </w:t>
      </w:r>
      <w:r w:rsidR="007272D0" w:rsidRPr="007C1D24">
        <w:rPr>
          <w:sz w:val="28"/>
          <w:szCs w:val="28"/>
        </w:rPr>
        <w:t>копию правого акта направить в администрацию, разместить на информационных стендах, расположенных в здании администрации поселения.</w:t>
      </w:r>
    </w:p>
    <w:p w:rsidR="0015238E" w:rsidRDefault="00371446" w:rsidP="00CB23E6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A79">
        <w:rPr>
          <w:sz w:val="28"/>
          <w:szCs w:val="28"/>
        </w:rPr>
        <w:t xml:space="preserve"> 9</w:t>
      </w:r>
      <w:r w:rsidR="007272D0" w:rsidRPr="007C1D24">
        <w:rPr>
          <w:sz w:val="28"/>
          <w:szCs w:val="28"/>
        </w:rPr>
        <w:t>. Отделу по информационной политике комитета по со</w:t>
      </w:r>
      <w:r w:rsidR="00CB23E6">
        <w:rPr>
          <w:sz w:val="28"/>
          <w:szCs w:val="28"/>
        </w:rPr>
        <w:t xml:space="preserve">циальной политике администрации </w:t>
      </w:r>
      <w:proofErr w:type="gramStart"/>
      <w:r w:rsidR="007272D0" w:rsidRPr="007C1D24">
        <w:rPr>
          <w:sz w:val="28"/>
          <w:szCs w:val="28"/>
        </w:rPr>
        <w:t>разместить</w:t>
      </w:r>
      <w:proofErr w:type="gramEnd"/>
      <w:r w:rsidR="007272D0" w:rsidRPr="007C1D24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</w:t>
      </w:r>
      <w:r w:rsidR="00CB23E6">
        <w:rPr>
          <w:sz w:val="28"/>
          <w:szCs w:val="28"/>
        </w:rPr>
        <w:t>администрации</w:t>
      </w:r>
      <w:r w:rsidR="007272D0" w:rsidRPr="007C1D24">
        <w:rPr>
          <w:sz w:val="28"/>
          <w:szCs w:val="28"/>
        </w:rPr>
        <w:t xml:space="preserve"> по адресу: </w:t>
      </w:r>
      <w:hyperlink r:id="rId8" w:history="1">
        <w:r w:rsidR="00CB23E6" w:rsidRPr="006575E2">
          <w:rPr>
            <w:rStyle w:val="af"/>
            <w:sz w:val="28"/>
            <w:szCs w:val="28"/>
            <w:lang w:val="en-US"/>
          </w:rPr>
          <w:t>www</w:t>
        </w:r>
        <w:r w:rsidR="00CB23E6" w:rsidRPr="006575E2">
          <w:rPr>
            <w:rStyle w:val="af"/>
            <w:sz w:val="28"/>
            <w:szCs w:val="28"/>
          </w:rPr>
          <w:t>.</w:t>
        </w:r>
        <w:proofErr w:type="spellStart"/>
        <w:r w:rsidR="00CB23E6" w:rsidRPr="006575E2">
          <w:rPr>
            <w:rStyle w:val="af"/>
            <w:sz w:val="28"/>
            <w:szCs w:val="28"/>
            <w:lang w:val="en-US"/>
          </w:rPr>
          <w:t>irkraion</w:t>
        </w:r>
        <w:proofErr w:type="spellEnd"/>
        <w:r w:rsidR="00CB23E6" w:rsidRPr="006575E2">
          <w:rPr>
            <w:rStyle w:val="af"/>
            <w:sz w:val="28"/>
            <w:szCs w:val="28"/>
          </w:rPr>
          <w:t>.</w:t>
        </w:r>
        <w:r w:rsidR="00CB23E6" w:rsidRPr="006575E2">
          <w:rPr>
            <w:rStyle w:val="af"/>
            <w:sz w:val="28"/>
            <w:szCs w:val="28"/>
            <w:lang w:val="en-US"/>
          </w:rPr>
          <w:t>ru</w:t>
        </w:r>
      </w:hyperlink>
      <w:r w:rsidR="00CB23E6">
        <w:rPr>
          <w:sz w:val="28"/>
          <w:szCs w:val="28"/>
        </w:rPr>
        <w:t xml:space="preserve"> и</w:t>
      </w:r>
      <w:r w:rsidR="007272D0" w:rsidRPr="007C1D24">
        <w:rPr>
          <w:sz w:val="28"/>
          <w:szCs w:val="28"/>
        </w:rPr>
        <w:t xml:space="preserve"> </w:t>
      </w:r>
      <w:r w:rsidR="00CB23E6">
        <w:rPr>
          <w:sz w:val="28"/>
          <w:szCs w:val="28"/>
        </w:rPr>
        <w:t>о</w:t>
      </w:r>
      <w:r w:rsidR="0015238E">
        <w:rPr>
          <w:sz w:val="28"/>
          <w:szCs w:val="28"/>
        </w:rPr>
        <w:t>публиковать в газете «Ангарские огни».</w:t>
      </w:r>
    </w:p>
    <w:p w:rsidR="007A4204" w:rsidRPr="007C1D24" w:rsidRDefault="00371446" w:rsidP="0078524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238E">
        <w:rPr>
          <w:sz w:val="28"/>
          <w:szCs w:val="28"/>
        </w:rPr>
        <w:t>1</w:t>
      </w:r>
      <w:r w:rsidR="00CB23E6">
        <w:rPr>
          <w:sz w:val="28"/>
          <w:szCs w:val="28"/>
        </w:rPr>
        <w:t>0</w:t>
      </w:r>
      <w:r w:rsidR="0015238E">
        <w:rPr>
          <w:sz w:val="28"/>
          <w:szCs w:val="28"/>
        </w:rPr>
        <w:t xml:space="preserve">. </w:t>
      </w:r>
      <w:r w:rsidR="007A4204" w:rsidRPr="007C1D24">
        <w:rPr>
          <w:sz w:val="28"/>
          <w:szCs w:val="28"/>
        </w:rPr>
        <w:t xml:space="preserve">Контроль исполнения постановления возложить на </w:t>
      </w:r>
      <w:r w:rsidR="00892E2D" w:rsidRPr="007C1D24">
        <w:rPr>
          <w:sz w:val="28"/>
          <w:szCs w:val="28"/>
        </w:rPr>
        <w:t>заместителя Мэра</w:t>
      </w:r>
      <w:r w:rsidR="00D535EE" w:rsidRPr="007C1D24">
        <w:rPr>
          <w:sz w:val="28"/>
          <w:szCs w:val="28"/>
        </w:rPr>
        <w:t xml:space="preserve"> района</w:t>
      </w:r>
      <w:r w:rsidR="007272D0" w:rsidRPr="007C1D24">
        <w:rPr>
          <w:sz w:val="28"/>
          <w:szCs w:val="28"/>
        </w:rPr>
        <w:t xml:space="preserve"> </w:t>
      </w:r>
      <w:r w:rsidR="00892E2D" w:rsidRPr="007C1D24">
        <w:rPr>
          <w:sz w:val="28"/>
          <w:szCs w:val="28"/>
        </w:rPr>
        <w:t>-</w:t>
      </w:r>
      <w:r w:rsidR="00197685" w:rsidRPr="007C1D24">
        <w:rPr>
          <w:sz w:val="28"/>
          <w:szCs w:val="28"/>
        </w:rPr>
        <w:t xml:space="preserve"> </w:t>
      </w:r>
      <w:r w:rsidR="00627021" w:rsidRPr="007C1D24">
        <w:rPr>
          <w:sz w:val="28"/>
          <w:szCs w:val="28"/>
        </w:rPr>
        <w:t>руководителя аппарата</w:t>
      </w:r>
      <w:r w:rsidR="00BB486E" w:rsidRPr="007C1D24">
        <w:rPr>
          <w:sz w:val="28"/>
          <w:szCs w:val="28"/>
        </w:rPr>
        <w:t>.</w:t>
      </w:r>
      <w:r w:rsidR="007A4204" w:rsidRPr="007C1D24">
        <w:rPr>
          <w:sz w:val="28"/>
          <w:szCs w:val="28"/>
        </w:rPr>
        <w:t xml:space="preserve"> </w:t>
      </w:r>
    </w:p>
    <w:p w:rsidR="007A4204" w:rsidRPr="007C1D24" w:rsidRDefault="007A4204" w:rsidP="007A4204">
      <w:pPr>
        <w:jc w:val="both"/>
        <w:rPr>
          <w:sz w:val="28"/>
          <w:szCs w:val="28"/>
        </w:rPr>
      </w:pPr>
    </w:p>
    <w:p w:rsidR="007A4204" w:rsidRPr="007C1D24" w:rsidRDefault="007A4204" w:rsidP="007A4204">
      <w:pPr>
        <w:jc w:val="both"/>
        <w:rPr>
          <w:sz w:val="28"/>
          <w:szCs w:val="28"/>
        </w:rPr>
      </w:pPr>
      <w:r w:rsidRPr="007C1D24">
        <w:rPr>
          <w:sz w:val="28"/>
          <w:szCs w:val="28"/>
        </w:rPr>
        <w:t xml:space="preserve">  </w:t>
      </w:r>
    </w:p>
    <w:p w:rsidR="000A103E" w:rsidRDefault="00627021" w:rsidP="00C268CE">
      <w:pPr>
        <w:ind w:right="-143"/>
        <w:jc w:val="both"/>
        <w:rPr>
          <w:sz w:val="28"/>
          <w:szCs w:val="28"/>
        </w:rPr>
      </w:pPr>
      <w:r w:rsidRPr="007C1D24">
        <w:rPr>
          <w:sz w:val="28"/>
          <w:szCs w:val="28"/>
        </w:rPr>
        <w:t>М</w:t>
      </w:r>
      <w:r w:rsidR="00C268CE">
        <w:rPr>
          <w:sz w:val="28"/>
          <w:szCs w:val="28"/>
        </w:rPr>
        <w:t xml:space="preserve">эр </w:t>
      </w:r>
      <w:r w:rsidR="007A4204" w:rsidRPr="007C1D24">
        <w:rPr>
          <w:sz w:val="28"/>
          <w:szCs w:val="28"/>
        </w:rPr>
        <w:t xml:space="preserve">района                                                                             </w:t>
      </w:r>
      <w:r w:rsidR="00C268CE">
        <w:rPr>
          <w:sz w:val="28"/>
          <w:szCs w:val="28"/>
        </w:rPr>
        <w:t xml:space="preserve">        </w:t>
      </w:r>
      <w:r w:rsidR="00892E2D" w:rsidRPr="007C1D24">
        <w:rPr>
          <w:sz w:val="28"/>
          <w:szCs w:val="28"/>
        </w:rPr>
        <w:t xml:space="preserve">    Л.П.Фролов</w:t>
      </w: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C03C5A" w:rsidRDefault="00C03C5A" w:rsidP="00D96F5F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F0D49">
        <w:rPr>
          <w:sz w:val="28"/>
          <w:szCs w:val="28"/>
        </w:rPr>
        <w:t xml:space="preserve">                  </w:t>
      </w:r>
      <w:r w:rsidR="00D96F5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Приложение </w:t>
      </w:r>
    </w:p>
    <w:p w:rsidR="00C03C5A" w:rsidRDefault="00C03C5A" w:rsidP="00C03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</w:t>
      </w:r>
    </w:p>
    <w:p w:rsidR="00C03C5A" w:rsidRDefault="00C03C5A" w:rsidP="00C03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администрации </w:t>
      </w:r>
      <w:proofErr w:type="gramStart"/>
      <w:r>
        <w:rPr>
          <w:sz w:val="28"/>
          <w:szCs w:val="28"/>
        </w:rPr>
        <w:t>Иркутского</w:t>
      </w:r>
      <w:proofErr w:type="gramEnd"/>
    </w:p>
    <w:p w:rsidR="00C03C5A" w:rsidRDefault="00C03C5A" w:rsidP="00C03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районного муниципального</w:t>
      </w:r>
    </w:p>
    <w:p w:rsidR="00C03C5A" w:rsidRDefault="00C03C5A" w:rsidP="00C03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образования</w:t>
      </w:r>
    </w:p>
    <w:p w:rsidR="00C03C5A" w:rsidRDefault="00C03C5A" w:rsidP="00C03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от________№</w:t>
      </w:r>
      <w:proofErr w:type="spellEnd"/>
      <w:r>
        <w:rPr>
          <w:sz w:val="28"/>
          <w:szCs w:val="28"/>
        </w:rPr>
        <w:t>____________</w:t>
      </w:r>
    </w:p>
    <w:p w:rsidR="00C03C5A" w:rsidRDefault="00C03C5A" w:rsidP="00C03C5A">
      <w:pPr>
        <w:rPr>
          <w:sz w:val="28"/>
          <w:szCs w:val="28"/>
        </w:rPr>
      </w:pPr>
    </w:p>
    <w:p w:rsidR="004D44D5" w:rsidRPr="00C03C5A" w:rsidRDefault="00C03C5A" w:rsidP="00C03C5A">
      <w:pPr>
        <w:ind w:right="-143"/>
        <w:jc w:val="center"/>
        <w:rPr>
          <w:b/>
          <w:sz w:val="28"/>
          <w:szCs w:val="28"/>
        </w:rPr>
      </w:pPr>
      <w:r w:rsidRPr="00C03C5A">
        <w:rPr>
          <w:b/>
          <w:sz w:val="28"/>
          <w:szCs w:val="28"/>
        </w:rPr>
        <w:t>ГРАФИК ДЕЖУРСТВА</w:t>
      </w:r>
    </w:p>
    <w:p w:rsidR="003B1183" w:rsidRDefault="003B1183" w:rsidP="00C268CE">
      <w:pPr>
        <w:ind w:right="-143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2134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252"/>
        <w:gridCol w:w="2658"/>
      </w:tblGrid>
      <w:tr w:rsidR="002A7CF4" w:rsidRPr="007C1D24" w:rsidTr="00C03C5A">
        <w:tc>
          <w:tcPr>
            <w:tcW w:w="2660" w:type="dxa"/>
          </w:tcPr>
          <w:p w:rsidR="002A7CF4" w:rsidRPr="007C1D24" w:rsidRDefault="002A7CF4" w:rsidP="002A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</w:t>
            </w:r>
          </w:p>
        </w:tc>
        <w:tc>
          <w:tcPr>
            <w:tcW w:w="4252" w:type="dxa"/>
          </w:tcPr>
          <w:p w:rsidR="002A7CF4" w:rsidRDefault="002A7CF4" w:rsidP="002A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658" w:type="dxa"/>
          </w:tcPr>
          <w:p w:rsidR="002A7CF4" w:rsidRDefault="002A7CF4" w:rsidP="00C03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C03C5A" w:rsidRPr="007C1D24" w:rsidTr="00C03C5A">
        <w:tc>
          <w:tcPr>
            <w:tcW w:w="2660" w:type="dxa"/>
          </w:tcPr>
          <w:p w:rsidR="002A7CF4" w:rsidRDefault="002A7CF4" w:rsidP="00C03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 2017 года</w:t>
            </w:r>
          </w:p>
          <w:p w:rsidR="00C03C5A" w:rsidRPr="007C1D24" w:rsidRDefault="002A7CF4" w:rsidP="00C03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08.00 до </w:t>
            </w:r>
            <w:r w:rsidR="00C03C5A" w:rsidRPr="007C1D24">
              <w:rPr>
                <w:sz w:val="28"/>
                <w:szCs w:val="28"/>
              </w:rPr>
              <w:t>1</w:t>
            </w:r>
            <w:r w:rsidR="00C03C5A">
              <w:rPr>
                <w:sz w:val="28"/>
                <w:szCs w:val="28"/>
              </w:rPr>
              <w:t>5</w:t>
            </w:r>
            <w:r w:rsidR="00C03C5A" w:rsidRPr="007C1D24">
              <w:rPr>
                <w:sz w:val="28"/>
                <w:szCs w:val="28"/>
              </w:rPr>
              <w:t>.00</w:t>
            </w:r>
          </w:p>
        </w:tc>
        <w:tc>
          <w:tcPr>
            <w:tcW w:w="4252" w:type="dxa"/>
          </w:tcPr>
          <w:p w:rsidR="00C03C5A" w:rsidRPr="007C1D24" w:rsidRDefault="00C03C5A" w:rsidP="00C03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Базикова С.В.</w:t>
            </w:r>
          </w:p>
        </w:tc>
        <w:tc>
          <w:tcPr>
            <w:tcW w:w="2658" w:type="dxa"/>
          </w:tcPr>
          <w:p w:rsidR="00C03C5A" w:rsidRDefault="00C03C5A" w:rsidP="00C03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77-81-58</w:t>
            </w:r>
          </w:p>
          <w:p w:rsidR="00C03C5A" w:rsidRPr="007C1D24" w:rsidRDefault="00C03C5A" w:rsidP="00C03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89148906193</w:t>
            </w:r>
          </w:p>
        </w:tc>
      </w:tr>
      <w:tr w:rsidR="00C03C5A" w:rsidRPr="007C1D24" w:rsidTr="00C03C5A">
        <w:tc>
          <w:tcPr>
            <w:tcW w:w="2660" w:type="dxa"/>
          </w:tcPr>
          <w:p w:rsidR="002A7CF4" w:rsidRDefault="002A7CF4" w:rsidP="00C03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 2017 года</w:t>
            </w:r>
          </w:p>
          <w:p w:rsidR="00C03C5A" w:rsidRPr="007C1D24" w:rsidRDefault="002A7CF4" w:rsidP="00C03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C03C5A" w:rsidRPr="007C1D24">
              <w:rPr>
                <w:sz w:val="28"/>
                <w:szCs w:val="28"/>
              </w:rPr>
              <w:t>1</w:t>
            </w:r>
            <w:r w:rsidR="00C03C5A">
              <w:rPr>
                <w:sz w:val="28"/>
                <w:szCs w:val="28"/>
              </w:rPr>
              <w:t>5</w:t>
            </w:r>
            <w:r w:rsidR="00C03C5A" w:rsidRPr="007C1D24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до </w:t>
            </w:r>
            <w:r w:rsidR="00C03C5A">
              <w:rPr>
                <w:sz w:val="28"/>
                <w:szCs w:val="28"/>
              </w:rPr>
              <w:t>22.00</w:t>
            </w:r>
          </w:p>
          <w:p w:rsidR="00C03C5A" w:rsidRPr="007C1D24" w:rsidRDefault="00C03C5A" w:rsidP="00C03C5A">
            <w:pPr>
              <w:jc w:val="both"/>
              <w:rPr>
                <w:sz w:val="28"/>
                <w:szCs w:val="28"/>
              </w:rPr>
            </w:pPr>
            <w:r w:rsidRPr="007C1D24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252" w:type="dxa"/>
          </w:tcPr>
          <w:p w:rsidR="00C03C5A" w:rsidRPr="007C1D24" w:rsidRDefault="00C03C5A" w:rsidP="00C03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С.А.</w:t>
            </w:r>
          </w:p>
        </w:tc>
        <w:tc>
          <w:tcPr>
            <w:tcW w:w="2658" w:type="dxa"/>
          </w:tcPr>
          <w:p w:rsidR="00C03C5A" w:rsidRDefault="00C03C5A" w:rsidP="00C03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77-84-75</w:t>
            </w:r>
          </w:p>
          <w:p w:rsidR="00C03C5A" w:rsidRPr="007C1D24" w:rsidRDefault="00C03C5A" w:rsidP="00C03C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89041377629</w:t>
            </w:r>
          </w:p>
        </w:tc>
      </w:tr>
    </w:tbl>
    <w:p w:rsidR="003B1183" w:rsidRDefault="003B1183" w:rsidP="00C268CE">
      <w:pPr>
        <w:ind w:right="-143"/>
        <w:jc w:val="both"/>
        <w:rPr>
          <w:sz w:val="28"/>
          <w:szCs w:val="28"/>
        </w:rPr>
      </w:pPr>
    </w:p>
    <w:p w:rsidR="003B1183" w:rsidRDefault="003B1183" w:rsidP="003B118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района-</w:t>
      </w:r>
    </w:p>
    <w:p w:rsidR="003B1183" w:rsidRDefault="003B1183" w:rsidP="003B118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                                                               П.Н. Новосельцев</w:t>
      </w:r>
    </w:p>
    <w:p w:rsidR="003B1183" w:rsidRDefault="003B1183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 w:rsidR="004D44D5" w:rsidRDefault="004D44D5" w:rsidP="00C268CE">
      <w:pPr>
        <w:ind w:right="-143"/>
        <w:jc w:val="both"/>
        <w:rPr>
          <w:sz w:val="28"/>
          <w:szCs w:val="28"/>
        </w:rPr>
      </w:pPr>
    </w:p>
    <w:permEnd w:id="4"/>
    <w:p w:rsidR="004D44D5" w:rsidRDefault="004D44D5" w:rsidP="00C268CE">
      <w:pPr>
        <w:ind w:right="-143"/>
        <w:jc w:val="both"/>
        <w:rPr>
          <w:sz w:val="28"/>
          <w:szCs w:val="28"/>
        </w:rPr>
      </w:pPr>
    </w:p>
    <w:sectPr w:rsidR="004D44D5" w:rsidSect="00262B32">
      <w:pgSz w:w="11906" w:h="16838"/>
      <w:pgMar w:top="851" w:right="567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0AD" w:rsidRDefault="00A740AD">
      <w:r>
        <w:separator/>
      </w:r>
    </w:p>
  </w:endnote>
  <w:endnote w:type="continuationSeparator" w:id="1">
    <w:p w:rsidR="00A740AD" w:rsidRDefault="00A74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0AD" w:rsidRDefault="00A740AD">
      <w:r>
        <w:separator/>
      </w:r>
    </w:p>
  </w:footnote>
  <w:footnote w:type="continuationSeparator" w:id="1">
    <w:p w:rsidR="00A740AD" w:rsidRDefault="00A74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A4204"/>
    <w:rsid w:val="00021C78"/>
    <w:rsid w:val="00041C82"/>
    <w:rsid w:val="000532B2"/>
    <w:rsid w:val="000651DB"/>
    <w:rsid w:val="000830B1"/>
    <w:rsid w:val="000A0757"/>
    <w:rsid w:val="000A103E"/>
    <w:rsid w:val="000A7FBD"/>
    <w:rsid w:val="000B5E44"/>
    <w:rsid w:val="000C3444"/>
    <w:rsid w:val="000D3558"/>
    <w:rsid w:val="00122A93"/>
    <w:rsid w:val="001252EB"/>
    <w:rsid w:val="0015238E"/>
    <w:rsid w:val="00182256"/>
    <w:rsid w:val="00194084"/>
    <w:rsid w:val="0019451A"/>
    <w:rsid w:val="00197685"/>
    <w:rsid w:val="001B0850"/>
    <w:rsid w:val="001D02C7"/>
    <w:rsid w:val="001D6817"/>
    <w:rsid w:val="001E0B3C"/>
    <w:rsid w:val="001F3F2E"/>
    <w:rsid w:val="00214D11"/>
    <w:rsid w:val="0022333A"/>
    <w:rsid w:val="002263D8"/>
    <w:rsid w:val="00236DBD"/>
    <w:rsid w:val="00262B32"/>
    <w:rsid w:val="00285BC3"/>
    <w:rsid w:val="00287211"/>
    <w:rsid w:val="002A7CF4"/>
    <w:rsid w:val="002F4D63"/>
    <w:rsid w:val="0030394E"/>
    <w:rsid w:val="0033433D"/>
    <w:rsid w:val="00343096"/>
    <w:rsid w:val="00367F20"/>
    <w:rsid w:val="00370845"/>
    <w:rsid w:val="00371446"/>
    <w:rsid w:val="00394BB4"/>
    <w:rsid w:val="003B1183"/>
    <w:rsid w:val="003B5A79"/>
    <w:rsid w:val="003F4A7A"/>
    <w:rsid w:val="00431D6B"/>
    <w:rsid w:val="00443F9C"/>
    <w:rsid w:val="00453DA1"/>
    <w:rsid w:val="004A23DB"/>
    <w:rsid w:val="004B3529"/>
    <w:rsid w:val="004C125E"/>
    <w:rsid w:val="004D44D5"/>
    <w:rsid w:val="004E06D7"/>
    <w:rsid w:val="004E2B36"/>
    <w:rsid w:val="004E30E9"/>
    <w:rsid w:val="004E6E0F"/>
    <w:rsid w:val="004F7045"/>
    <w:rsid w:val="00533F5A"/>
    <w:rsid w:val="005547AA"/>
    <w:rsid w:val="0055674D"/>
    <w:rsid w:val="005647E5"/>
    <w:rsid w:val="00594F42"/>
    <w:rsid w:val="005C516D"/>
    <w:rsid w:val="005D5FBE"/>
    <w:rsid w:val="005E4B23"/>
    <w:rsid w:val="0060792A"/>
    <w:rsid w:val="006256E2"/>
    <w:rsid w:val="00627021"/>
    <w:rsid w:val="00636BC7"/>
    <w:rsid w:val="00644058"/>
    <w:rsid w:val="006443B8"/>
    <w:rsid w:val="006700F5"/>
    <w:rsid w:val="00682A6D"/>
    <w:rsid w:val="00686612"/>
    <w:rsid w:val="006A4260"/>
    <w:rsid w:val="006C41BF"/>
    <w:rsid w:val="006D63C3"/>
    <w:rsid w:val="006E7468"/>
    <w:rsid w:val="006F767B"/>
    <w:rsid w:val="00705F60"/>
    <w:rsid w:val="007272D0"/>
    <w:rsid w:val="00736C28"/>
    <w:rsid w:val="00776F6B"/>
    <w:rsid w:val="00785248"/>
    <w:rsid w:val="007A4204"/>
    <w:rsid w:val="007C1D24"/>
    <w:rsid w:val="007D5D42"/>
    <w:rsid w:val="007E1F0C"/>
    <w:rsid w:val="007F4873"/>
    <w:rsid w:val="00832745"/>
    <w:rsid w:val="00852F69"/>
    <w:rsid w:val="00866469"/>
    <w:rsid w:val="0086715B"/>
    <w:rsid w:val="00892E2D"/>
    <w:rsid w:val="008B7D17"/>
    <w:rsid w:val="009232F9"/>
    <w:rsid w:val="009265CF"/>
    <w:rsid w:val="009369DC"/>
    <w:rsid w:val="00976792"/>
    <w:rsid w:val="00990013"/>
    <w:rsid w:val="00996A99"/>
    <w:rsid w:val="009A2591"/>
    <w:rsid w:val="009C55BD"/>
    <w:rsid w:val="009C78BC"/>
    <w:rsid w:val="009E347C"/>
    <w:rsid w:val="009F0D49"/>
    <w:rsid w:val="00A12815"/>
    <w:rsid w:val="00A229FB"/>
    <w:rsid w:val="00A47255"/>
    <w:rsid w:val="00A54D34"/>
    <w:rsid w:val="00A60DAD"/>
    <w:rsid w:val="00A740AD"/>
    <w:rsid w:val="00AD1A5F"/>
    <w:rsid w:val="00B24808"/>
    <w:rsid w:val="00B25A5F"/>
    <w:rsid w:val="00B7104C"/>
    <w:rsid w:val="00B73092"/>
    <w:rsid w:val="00B77670"/>
    <w:rsid w:val="00BB486E"/>
    <w:rsid w:val="00BC3FC7"/>
    <w:rsid w:val="00BD3A57"/>
    <w:rsid w:val="00BE6BF0"/>
    <w:rsid w:val="00BF7AC1"/>
    <w:rsid w:val="00C03C5A"/>
    <w:rsid w:val="00C06426"/>
    <w:rsid w:val="00C268CE"/>
    <w:rsid w:val="00C32487"/>
    <w:rsid w:val="00C53CC7"/>
    <w:rsid w:val="00C75006"/>
    <w:rsid w:val="00C80490"/>
    <w:rsid w:val="00CA5139"/>
    <w:rsid w:val="00CA580B"/>
    <w:rsid w:val="00CA7DCE"/>
    <w:rsid w:val="00CB23E6"/>
    <w:rsid w:val="00CB576A"/>
    <w:rsid w:val="00CD3914"/>
    <w:rsid w:val="00CE2A6F"/>
    <w:rsid w:val="00CE5E28"/>
    <w:rsid w:val="00CE6F62"/>
    <w:rsid w:val="00CF6DB7"/>
    <w:rsid w:val="00D233DF"/>
    <w:rsid w:val="00D46854"/>
    <w:rsid w:val="00D50A71"/>
    <w:rsid w:val="00D535EE"/>
    <w:rsid w:val="00D6626E"/>
    <w:rsid w:val="00D74281"/>
    <w:rsid w:val="00D75274"/>
    <w:rsid w:val="00D761FE"/>
    <w:rsid w:val="00D76EB7"/>
    <w:rsid w:val="00D87264"/>
    <w:rsid w:val="00D956C0"/>
    <w:rsid w:val="00D96F5F"/>
    <w:rsid w:val="00E077F0"/>
    <w:rsid w:val="00E40EDF"/>
    <w:rsid w:val="00E44653"/>
    <w:rsid w:val="00E73A59"/>
    <w:rsid w:val="00E80B6A"/>
    <w:rsid w:val="00E91F24"/>
    <w:rsid w:val="00EB4571"/>
    <w:rsid w:val="00EC2956"/>
    <w:rsid w:val="00EE2751"/>
    <w:rsid w:val="00EE76B2"/>
    <w:rsid w:val="00F20660"/>
    <w:rsid w:val="00F32BAA"/>
    <w:rsid w:val="00F46C48"/>
    <w:rsid w:val="00F61C48"/>
    <w:rsid w:val="00F75AE5"/>
    <w:rsid w:val="00F83EDD"/>
    <w:rsid w:val="00FB71CA"/>
    <w:rsid w:val="00FC79B9"/>
    <w:rsid w:val="00FE3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AA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2BAA"/>
  </w:style>
  <w:style w:type="character" w:customStyle="1" w:styleId="WW-Absatz-Standardschriftart">
    <w:name w:val="WW-Absatz-Standardschriftart"/>
    <w:rsid w:val="00F32BAA"/>
  </w:style>
  <w:style w:type="character" w:customStyle="1" w:styleId="WW-Absatz-Standardschriftart1">
    <w:name w:val="WW-Absatz-Standardschriftart1"/>
    <w:rsid w:val="00F32BAA"/>
  </w:style>
  <w:style w:type="character" w:customStyle="1" w:styleId="WW-Absatz-Standardschriftart11">
    <w:name w:val="WW-Absatz-Standardschriftart11"/>
    <w:rsid w:val="00F32BAA"/>
  </w:style>
  <w:style w:type="character" w:customStyle="1" w:styleId="WW-Absatz-Standardschriftart111">
    <w:name w:val="WW-Absatz-Standardschriftart111"/>
    <w:rsid w:val="00F32BAA"/>
  </w:style>
  <w:style w:type="character" w:customStyle="1" w:styleId="WW-Absatz-Standardschriftart1111">
    <w:name w:val="WW-Absatz-Standardschriftart1111"/>
    <w:rsid w:val="00F32BAA"/>
  </w:style>
  <w:style w:type="character" w:customStyle="1" w:styleId="WW-Absatz-Standardschriftart11111">
    <w:name w:val="WW-Absatz-Standardschriftart11111"/>
    <w:rsid w:val="00F32BAA"/>
  </w:style>
  <w:style w:type="character" w:customStyle="1" w:styleId="WW-Absatz-Standardschriftart111111">
    <w:name w:val="WW-Absatz-Standardschriftart111111"/>
    <w:rsid w:val="00F32BAA"/>
  </w:style>
  <w:style w:type="character" w:customStyle="1" w:styleId="1">
    <w:name w:val="Основной шрифт абзаца1"/>
    <w:rsid w:val="00F32BAA"/>
  </w:style>
  <w:style w:type="paragraph" w:customStyle="1" w:styleId="a3">
    <w:name w:val="Заголовок"/>
    <w:basedOn w:val="a"/>
    <w:next w:val="a4"/>
    <w:rsid w:val="00F32BA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F32BAA"/>
    <w:pPr>
      <w:spacing w:after="120"/>
    </w:pPr>
  </w:style>
  <w:style w:type="paragraph" w:styleId="a5">
    <w:name w:val="List"/>
    <w:basedOn w:val="a4"/>
    <w:rsid w:val="00F32BAA"/>
    <w:rPr>
      <w:rFonts w:cs="Tahoma"/>
    </w:rPr>
  </w:style>
  <w:style w:type="paragraph" w:customStyle="1" w:styleId="10">
    <w:name w:val="Название1"/>
    <w:basedOn w:val="a"/>
    <w:rsid w:val="00F32B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F32BA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F32BAA"/>
    <w:pPr>
      <w:suppressLineNumbers/>
    </w:pPr>
  </w:style>
  <w:style w:type="paragraph" w:customStyle="1" w:styleId="a7">
    <w:name w:val="Заголовок таблицы"/>
    <w:basedOn w:val="a6"/>
    <w:rsid w:val="00F32BAA"/>
    <w:pPr>
      <w:jc w:val="center"/>
    </w:pPr>
    <w:rPr>
      <w:b/>
      <w:bCs/>
    </w:rPr>
  </w:style>
  <w:style w:type="table" w:styleId="a8">
    <w:name w:val="Table Grid"/>
    <w:basedOn w:val="a1"/>
    <w:rsid w:val="007A4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A4204"/>
    <w:pPr>
      <w:widowControl/>
      <w:suppressAutoHyphens w:val="0"/>
      <w:autoSpaceDE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A4204"/>
  </w:style>
  <w:style w:type="paragraph" w:customStyle="1" w:styleId="12">
    <w:name w:val="Знак1"/>
    <w:basedOn w:val="a"/>
    <w:rsid w:val="007A4204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5D5F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FBE"/>
    <w:rPr>
      <w:rFonts w:ascii="Tahoma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5E4B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E4B23"/>
    <w:rPr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5E4B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4B23"/>
    <w:rPr>
      <w:lang w:eastAsia="ar-SA"/>
    </w:rPr>
  </w:style>
  <w:style w:type="character" w:styleId="af">
    <w:name w:val="Hyperlink"/>
    <w:basedOn w:val="a0"/>
    <w:uiPriority w:val="99"/>
    <w:unhideWhenUsed/>
    <w:rsid w:val="00CB2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AA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2BAA"/>
  </w:style>
  <w:style w:type="character" w:customStyle="1" w:styleId="WW-Absatz-Standardschriftart">
    <w:name w:val="WW-Absatz-Standardschriftart"/>
    <w:rsid w:val="00F32BAA"/>
  </w:style>
  <w:style w:type="character" w:customStyle="1" w:styleId="WW-Absatz-Standardschriftart1">
    <w:name w:val="WW-Absatz-Standardschriftart1"/>
    <w:rsid w:val="00F32BAA"/>
  </w:style>
  <w:style w:type="character" w:customStyle="1" w:styleId="WW-Absatz-Standardschriftart11">
    <w:name w:val="WW-Absatz-Standardschriftart11"/>
    <w:rsid w:val="00F32BAA"/>
  </w:style>
  <w:style w:type="character" w:customStyle="1" w:styleId="WW-Absatz-Standardschriftart111">
    <w:name w:val="WW-Absatz-Standardschriftart111"/>
    <w:rsid w:val="00F32BAA"/>
  </w:style>
  <w:style w:type="character" w:customStyle="1" w:styleId="WW-Absatz-Standardschriftart1111">
    <w:name w:val="WW-Absatz-Standardschriftart1111"/>
    <w:rsid w:val="00F32BAA"/>
  </w:style>
  <w:style w:type="character" w:customStyle="1" w:styleId="WW-Absatz-Standardschriftart11111">
    <w:name w:val="WW-Absatz-Standardschriftart11111"/>
    <w:rsid w:val="00F32BAA"/>
  </w:style>
  <w:style w:type="character" w:customStyle="1" w:styleId="WW-Absatz-Standardschriftart111111">
    <w:name w:val="WW-Absatz-Standardschriftart111111"/>
    <w:rsid w:val="00F32BAA"/>
  </w:style>
  <w:style w:type="character" w:customStyle="1" w:styleId="1">
    <w:name w:val="Основной шрифт абзаца1"/>
    <w:rsid w:val="00F32BAA"/>
  </w:style>
  <w:style w:type="paragraph" w:customStyle="1" w:styleId="a3">
    <w:name w:val="Заголовок"/>
    <w:basedOn w:val="a"/>
    <w:next w:val="a4"/>
    <w:rsid w:val="00F32BA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F32BAA"/>
    <w:pPr>
      <w:spacing w:after="120"/>
    </w:pPr>
  </w:style>
  <w:style w:type="paragraph" w:styleId="a5">
    <w:name w:val="List"/>
    <w:basedOn w:val="a4"/>
    <w:rsid w:val="00F32BAA"/>
    <w:rPr>
      <w:rFonts w:cs="Tahoma"/>
    </w:rPr>
  </w:style>
  <w:style w:type="paragraph" w:customStyle="1" w:styleId="10">
    <w:name w:val="Название1"/>
    <w:basedOn w:val="a"/>
    <w:rsid w:val="00F32B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F32BA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F32BAA"/>
    <w:pPr>
      <w:suppressLineNumbers/>
    </w:pPr>
  </w:style>
  <w:style w:type="paragraph" w:customStyle="1" w:styleId="a7">
    <w:name w:val="Заголовок таблицы"/>
    <w:basedOn w:val="a6"/>
    <w:rsid w:val="00F32BAA"/>
    <w:pPr>
      <w:jc w:val="center"/>
    </w:pPr>
    <w:rPr>
      <w:b/>
      <w:bCs/>
    </w:rPr>
  </w:style>
  <w:style w:type="table" w:styleId="a8">
    <w:name w:val="Table Grid"/>
    <w:basedOn w:val="a1"/>
    <w:rsid w:val="007A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A4204"/>
    <w:pPr>
      <w:widowControl/>
      <w:suppressAutoHyphens w:val="0"/>
      <w:autoSpaceDE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A4204"/>
  </w:style>
  <w:style w:type="paragraph" w:customStyle="1" w:styleId="12">
    <w:name w:val="Знак1"/>
    <w:basedOn w:val="a"/>
    <w:rsid w:val="007A4204"/>
    <w:pPr>
      <w:suppressAutoHyphens w:val="0"/>
      <w:autoSpaceDE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5D5F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FB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056;&#1072;&#1073;&#1086;&#1095;&#1080;&#1081;%20&#1089;&#1090;&#1086;&#1083;\&#1056;&#1072;&#1073;&#1086;&#1095;&#1080;&#1081;%20&#1089;&#1090;&#1086;&#1083;\&#1088;&#1072;&#1073;&#1086;&#1095;&#1080;&#1077;%20&#1092;&#1086;&#1088;&#1084;&#1099;\&#1055;&#1088;&#1080;&#1083;&#1086;&#1078;&#1077;&#1085;&#1080;&#1077;_&#847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21A7-5E75-44C9-BC49-37C0E466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Приложение_№4</Template>
  <TotalTime>249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cp:lastModifiedBy>lapshakovaeu</cp:lastModifiedBy>
  <cp:revision>24</cp:revision>
  <cp:lastPrinted>2017-03-22T01:33:00Z</cp:lastPrinted>
  <dcterms:created xsi:type="dcterms:W3CDTF">2017-03-16T00:12:00Z</dcterms:created>
  <dcterms:modified xsi:type="dcterms:W3CDTF">2017-03-22T03:06:00Z</dcterms:modified>
</cp:coreProperties>
</file>