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41C" w:rsidRPr="00CC2654" w:rsidRDefault="00E411B4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permStart w:id="0" w:edGrp="everyone"/>
      <w:permEnd w:id="0"/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444" w:rsidRPr="00CC2654">
        <w:rPr>
          <w:spacing w:val="25"/>
          <w:sz w:val="28"/>
          <w:szCs w:val="28"/>
        </w:rPr>
        <w:t>РОССИЙСКАЯ ФЕДЕРАЦИЯ</w:t>
      </w:r>
    </w:p>
    <w:p w:rsidR="001E141C" w:rsidRPr="00CC2654" w:rsidRDefault="00D8544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E141C" w:rsidRPr="00CC2654" w:rsidRDefault="00D85444" w:rsidP="00CC265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E141C" w:rsidRPr="00CC2654" w:rsidRDefault="00CC2654" w:rsidP="00CC265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C2654" w:rsidRDefault="00CC2654" w:rsidP="00CC265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E141C" w:rsidRDefault="001E141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2654" w:rsidRPr="00CC2654" w:rsidRDefault="00CC265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1E141C" w:rsidRPr="003E151F" w:rsidRDefault="00D85444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</w:t>
      </w:r>
      <w:permStart w:id="1" w:edGrp="everyone"/>
      <w:r w:rsidR="00E9708C">
        <w:rPr>
          <w:sz w:val="28"/>
          <w:szCs w:val="28"/>
        </w:rPr>
        <w:t>29</w:t>
      </w:r>
      <w:r w:rsidRPr="003E151F">
        <w:rPr>
          <w:sz w:val="28"/>
          <w:szCs w:val="28"/>
        </w:rPr>
        <w:t>_</w:t>
      </w:r>
      <w:permEnd w:id="1"/>
      <w:r w:rsidRPr="003E151F">
        <w:rPr>
          <w:sz w:val="28"/>
          <w:szCs w:val="28"/>
        </w:rPr>
        <w:t>»</w:t>
      </w:r>
      <w:permStart w:id="2" w:edGrp="everyone"/>
      <w:r w:rsidR="003E151F" w:rsidRPr="003E151F">
        <w:rPr>
          <w:sz w:val="28"/>
          <w:szCs w:val="28"/>
        </w:rPr>
        <w:t>_</w:t>
      </w:r>
      <w:r w:rsidR="00E9708C">
        <w:rPr>
          <w:sz w:val="28"/>
          <w:szCs w:val="28"/>
        </w:rPr>
        <w:t>09</w:t>
      </w:r>
      <w:permEnd w:id="2"/>
      <w:r w:rsidRPr="003E151F">
        <w:rPr>
          <w:sz w:val="28"/>
          <w:szCs w:val="28"/>
        </w:rPr>
        <w:t xml:space="preserve"> 20</w:t>
      </w:r>
      <w:permStart w:id="3" w:edGrp="everyone"/>
      <w:r w:rsidR="00E9708C">
        <w:rPr>
          <w:sz w:val="28"/>
          <w:szCs w:val="28"/>
        </w:rPr>
        <w:t>16</w:t>
      </w:r>
      <w:r w:rsidRPr="003E151F">
        <w:rPr>
          <w:sz w:val="28"/>
          <w:szCs w:val="28"/>
        </w:rPr>
        <w:t>_</w:t>
      </w:r>
      <w:permEnd w:id="3"/>
      <w:r w:rsidRPr="003E151F">
        <w:rPr>
          <w:sz w:val="28"/>
          <w:szCs w:val="28"/>
        </w:rPr>
        <w:t>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B5C" w:rsidRPr="00435B5C">
        <w:rPr>
          <w:sz w:val="24"/>
          <w:szCs w:val="24"/>
        </w:rPr>
        <w:tab/>
        <w:t xml:space="preserve">  </w:t>
      </w:r>
      <w:r w:rsidRPr="00435B5C">
        <w:rPr>
          <w:sz w:val="24"/>
          <w:szCs w:val="24"/>
        </w:rPr>
        <w:t xml:space="preserve"> </w:t>
      </w:r>
      <w:r w:rsidRPr="003E151F">
        <w:rPr>
          <w:sz w:val="28"/>
          <w:szCs w:val="28"/>
        </w:rPr>
        <w:t>№</w:t>
      </w:r>
      <w:permStart w:id="4" w:edGrp="everyone"/>
      <w:r w:rsidR="00E9708C">
        <w:rPr>
          <w:sz w:val="28"/>
          <w:szCs w:val="28"/>
        </w:rPr>
        <w:t xml:space="preserve">  27-212</w:t>
      </w:r>
      <w:r w:rsidR="00435B5C" w:rsidRPr="003E151F">
        <w:rPr>
          <w:sz w:val="28"/>
          <w:szCs w:val="28"/>
        </w:rPr>
        <w:t>/</w:t>
      </w:r>
      <w:proofErr w:type="spellStart"/>
      <w:r w:rsidR="00435B5C" w:rsidRPr="003E151F">
        <w:rPr>
          <w:sz w:val="28"/>
          <w:szCs w:val="28"/>
        </w:rPr>
        <w:t>рд</w:t>
      </w:r>
      <w:permEnd w:id="4"/>
      <w:proofErr w:type="spellEnd"/>
    </w:p>
    <w:p w:rsidR="001E141C" w:rsidRDefault="00CC26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B67FAF" w:rsidRDefault="00B67FAF" w:rsidP="00F539E1">
      <w:pPr>
        <w:ind w:right="4675"/>
        <w:jc w:val="both"/>
        <w:rPr>
          <w:sz w:val="28"/>
          <w:szCs w:val="28"/>
        </w:rPr>
      </w:pPr>
      <w:permStart w:id="5" w:edGrp="everyone"/>
    </w:p>
    <w:p w:rsidR="00F539E1" w:rsidRPr="00194DE3" w:rsidRDefault="00F539E1" w:rsidP="00F539E1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EA0176" w:rsidRPr="00984294" w:rsidRDefault="00EA0176" w:rsidP="00EA0176">
      <w:pPr>
        <w:shd w:val="clear" w:color="auto" w:fill="FFFFFF"/>
        <w:jc w:val="both"/>
        <w:rPr>
          <w:sz w:val="28"/>
          <w:szCs w:val="28"/>
        </w:rPr>
      </w:pPr>
    </w:p>
    <w:p w:rsidR="00EA0176" w:rsidRPr="00277C83" w:rsidRDefault="00F539E1" w:rsidP="00EA0176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r w:rsidR="001B2631" w:rsidRPr="00C83F52">
        <w:rPr>
          <w:sz w:val="28"/>
          <w:szCs w:val="28"/>
        </w:rPr>
        <w:t xml:space="preserve">В целях поощрения </w:t>
      </w:r>
      <w:r w:rsidRPr="00C83F52">
        <w:rPr>
          <w:sz w:val="28"/>
          <w:szCs w:val="28"/>
        </w:rPr>
        <w:t xml:space="preserve">за заслуги </w:t>
      </w:r>
      <w:r w:rsidR="00132A9C" w:rsidRPr="00C83F52">
        <w:rPr>
          <w:sz w:val="28"/>
          <w:szCs w:val="28"/>
        </w:rPr>
        <w:t xml:space="preserve">перед Иркутским районом, способствующие всестороннему развитию района и повышению его авторитета,  </w:t>
      </w:r>
      <w:r w:rsidR="00C83F52" w:rsidRPr="00C83F52">
        <w:rPr>
          <w:sz w:val="28"/>
          <w:szCs w:val="28"/>
        </w:rPr>
        <w:t>рассмотрев Ходатайства о награждении</w:t>
      </w:r>
      <w:r w:rsidR="00197DD2">
        <w:rPr>
          <w:sz w:val="28"/>
          <w:szCs w:val="28"/>
        </w:rPr>
        <w:t>,</w:t>
      </w:r>
      <w:r w:rsidR="00555DFB">
        <w:rPr>
          <w:sz w:val="28"/>
          <w:szCs w:val="28"/>
        </w:rPr>
        <w:t xml:space="preserve"> заключение аппарата Думы,</w:t>
      </w:r>
      <w:r w:rsidR="001B5699">
        <w:rPr>
          <w:sz w:val="28"/>
          <w:szCs w:val="28"/>
        </w:rPr>
        <w:t xml:space="preserve"> рекомендации  постоянной комиссии Думы Иркутского района по Уставу, Регламенту, депутатской деятельности, информационной политике и связи с общественностью  </w:t>
      </w:r>
      <w:proofErr w:type="gramStart"/>
      <w:r w:rsidR="001B5699">
        <w:rPr>
          <w:sz w:val="28"/>
          <w:szCs w:val="28"/>
        </w:rPr>
        <w:t xml:space="preserve">( </w:t>
      </w:r>
      <w:proofErr w:type="gramEnd"/>
      <w:r w:rsidR="001B5699">
        <w:rPr>
          <w:sz w:val="28"/>
          <w:szCs w:val="28"/>
        </w:rPr>
        <w:t xml:space="preserve">протокол №22 от 22.09.16 г. ), </w:t>
      </w:r>
      <w:r w:rsidR="00555DFB">
        <w:rPr>
          <w:sz w:val="28"/>
          <w:szCs w:val="28"/>
        </w:rPr>
        <w:t xml:space="preserve"> </w:t>
      </w:r>
      <w:r w:rsidR="005528FD">
        <w:rPr>
          <w:sz w:val="28"/>
          <w:szCs w:val="28"/>
        </w:rPr>
        <w:t xml:space="preserve">объем </w:t>
      </w:r>
      <w:r w:rsidR="00555DFB">
        <w:rPr>
          <w:sz w:val="28"/>
          <w:szCs w:val="28"/>
        </w:rPr>
        <w:t xml:space="preserve"> финансовых средств, </w:t>
      </w:r>
      <w:r w:rsidR="00197DD2">
        <w:rPr>
          <w:sz w:val="28"/>
          <w:szCs w:val="28"/>
        </w:rPr>
        <w:t xml:space="preserve"> </w:t>
      </w:r>
      <w:r w:rsidR="00132A9C"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 w:rsidR="001B2631">
        <w:rPr>
          <w:sz w:val="28"/>
          <w:szCs w:val="28"/>
        </w:rPr>
        <w:t>ского района (в новой редакции)</w:t>
      </w:r>
      <w:r>
        <w:rPr>
          <w:sz w:val="28"/>
          <w:szCs w:val="28"/>
        </w:rPr>
        <w:t xml:space="preserve">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3060DC">
        <w:rPr>
          <w:sz w:val="28"/>
          <w:szCs w:val="28"/>
        </w:rPr>
        <w:t xml:space="preserve"> Думы Иркутского районного </w:t>
      </w:r>
      <w:r>
        <w:rPr>
          <w:sz w:val="28"/>
          <w:szCs w:val="28"/>
        </w:rPr>
        <w:t xml:space="preserve">муниципального образования </w:t>
      </w:r>
      <w:r w:rsidR="008F7827">
        <w:rPr>
          <w:sz w:val="28"/>
          <w:szCs w:val="28"/>
        </w:rPr>
        <w:t xml:space="preserve"> от </w:t>
      </w:r>
      <w:r w:rsidR="00253019">
        <w:rPr>
          <w:sz w:val="28"/>
          <w:szCs w:val="28"/>
        </w:rPr>
        <w:t xml:space="preserve"> </w:t>
      </w:r>
      <w:r w:rsidR="008F7827">
        <w:rPr>
          <w:sz w:val="28"/>
          <w:szCs w:val="28"/>
        </w:rPr>
        <w:t>29.11.2012 N 43-329/</w:t>
      </w:r>
      <w:proofErr w:type="spellStart"/>
      <w:r w:rsidR="008F7827">
        <w:rPr>
          <w:sz w:val="28"/>
          <w:szCs w:val="28"/>
        </w:rPr>
        <w:t>рд</w:t>
      </w:r>
      <w:proofErr w:type="spellEnd"/>
      <w:r w:rsidR="008F7827"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 w:rsidRPr="00CA77D3">
        <w:rPr>
          <w:sz w:val="28"/>
          <w:szCs w:val="28"/>
        </w:rPr>
        <w:t>ст.</w:t>
      </w:r>
      <w:r w:rsidR="00445E97">
        <w:rPr>
          <w:sz w:val="28"/>
          <w:szCs w:val="28"/>
        </w:rPr>
        <w:t>ст. 25,</w:t>
      </w:r>
      <w:r>
        <w:rPr>
          <w:sz w:val="28"/>
          <w:szCs w:val="28"/>
        </w:rPr>
        <w:t xml:space="preserve"> </w:t>
      </w:r>
      <w:r w:rsidR="00445E97">
        <w:rPr>
          <w:sz w:val="28"/>
          <w:szCs w:val="28"/>
        </w:rPr>
        <w:t xml:space="preserve">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permEnd w:id="5"/>
      <w:r w:rsidR="00EA0176" w:rsidRPr="00277C83">
        <w:rPr>
          <w:sz w:val="28"/>
          <w:szCs w:val="28"/>
        </w:rPr>
        <w:t xml:space="preserve">, </w:t>
      </w:r>
      <w:r w:rsidR="00EA0176"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1E141C" w:rsidRDefault="00EA0176" w:rsidP="00EA0176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E411B4" w:rsidRDefault="00E411B4" w:rsidP="00910D4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ermStart w:id="6" w:edGrp="everyone"/>
      <w:r w:rsidRPr="00910D45">
        <w:rPr>
          <w:sz w:val="28"/>
          <w:szCs w:val="28"/>
        </w:rPr>
        <w:t xml:space="preserve">Наградить Почетной грамотой  Думы Иркутского района: </w:t>
      </w:r>
    </w:p>
    <w:p w:rsidR="00686E05" w:rsidRDefault="00910D45" w:rsidP="00686E05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="00644E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  <w:r w:rsidR="00686E05">
        <w:rPr>
          <w:b/>
          <w:sz w:val="28"/>
          <w:szCs w:val="28"/>
        </w:rPr>
        <w:t xml:space="preserve">Пушкарева  Вячеслава Валерьевича – </w:t>
      </w:r>
      <w:r w:rsidR="00686E05" w:rsidRPr="00686E05">
        <w:rPr>
          <w:sz w:val="28"/>
          <w:szCs w:val="28"/>
        </w:rPr>
        <w:t xml:space="preserve">настоятеля прихода Храма Святой Троицы Русской Православной церкви в д. Куда Иркутского района </w:t>
      </w:r>
      <w:proofErr w:type="gramStart"/>
      <w:r w:rsidR="00686E05" w:rsidRPr="00686E05">
        <w:rPr>
          <w:sz w:val="28"/>
          <w:szCs w:val="28"/>
        </w:rPr>
        <w:t>за</w:t>
      </w:r>
      <w:proofErr w:type="gramEnd"/>
    </w:p>
    <w:p w:rsidR="002C157E" w:rsidRPr="00686E05" w:rsidRDefault="00340B0C" w:rsidP="00686E0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большую   общественную, просветительскую работу по эстетическому и нравственному воспитанию подрастающего поколения, формированию законопослушного гражданина;</w:t>
      </w:r>
    </w:p>
    <w:p w:rsidR="00686E05" w:rsidRPr="00686E05" w:rsidRDefault="00910D45" w:rsidP="00686E05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="00644E4B">
        <w:rPr>
          <w:b/>
          <w:sz w:val="28"/>
          <w:szCs w:val="28"/>
        </w:rPr>
        <w:t>2</w:t>
      </w:r>
      <w:r w:rsidR="00D83F39">
        <w:rPr>
          <w:b/>
          <w:sz w:val="28"/>
          <w:szCs w:val="28"/>
        </w:rPr>
        <w:t>)</w:t>
      </w:r>
      <w:r w:rsidR="00BA317B">
        <w:rPr>
          <w:b/>
          <w:sz w:val="28"/>
          <w:szCs w:val="28"/>
        </w:rPr>
        <w:t xml:space="preserve"> </w:t>
      </w:r>
      <w:r w:rsidR="00686E05">
        <w:rPr>
          <w:b/>
          <w:sz w:val="28"/>
          <w:szCs w:val="28"/>
        </w:rPr>
        <w:t xml:space="preserve">Ткач Алену Александровну – </w:t>
      </w:r>
      <w:r w:rsidR="00583966">
        <w:rPr>
          <w:sz w:val="28"/>
          <w:szCs w:val="28"/>
        </w:rPr>
        <w:t>Главу</w:t>
      </w:r>
      <w:r w:rsidR="00686E05" w:rsidRPr="00686E05">
        <w:rPr>
          <w:sz w:val="28"/>
          <w:szCs w:val="28"/>
        </w:rPr>
        <w:t xml:space="preserve"> </w:t>
      </w:r>
      <w:proofErr w:type="spellStart"/>
      <w:r w:rsidR="00686E05" w:rsidRPr="00686E05">
        <w:rPr>
          <w:sz w:val="28"/>
          <w:szCs w:val="28"/>
        </w:rPr>
        <w:t>Мамонского</w:t>
      </w:r>
      <w:proofErr w:type="spellEnd"/>
      <w:r w:rsidR="00686E05" w:rsidRPr="00686E05">
        <w:rPr>
          <w:sz w:val="28"/>
          <w:szCs w:val="28"/>
        </w:rPr>
        <w:t xml:space="preserve"> муниципального образования Иркутского района за</w:t>
      </w:r>
      <w:r w:rsidR="00340B0C">
        <w:rPr>
          <w:sz w:val="28"/>
          <w:szCs w:val="28"/>
        </w:rPr>
        <w:t xml:space="preserve"> высокий профессионализм, </w:t>
      </w:r>
      <w:r w:rsidR="00686E05" w:rsidRPr="00686E05">
        <w:rPr>
          <w:sz w:val="28"/>
          <w:szCs w:val="28"/>
        </w:rPr>
        <w:t xml:space="preserve"> </w:t>
      </w:r>
      <w:r w:rsidR="00340B0C">
        <w:rPr>
          <w:sz w:val="28"/>
          <w:szCs w:val="28"/>
        </w:rPr>
        <w:t xml:space="preserve">многолетний труд на благо </w:t>
      </w:r>
      <w:proofErr w:type="spellStart"/>
      <w:r w:rsidR="001A4D38">
        <w:rPr>
          <w:sz w:val="28"/>
          <w:szCs w:val="28"/>
        </w:rPr>
        <w:t>Мамонского</w:t>
      </w:r>
      <w:proofErr w:type="spellEnd"/>
      <w:r w:rsidR="001A4D38">
        <w:rPr>
          <w:sz w:val="28"/>
          <w:szCs w:val="28"/>
        </w:rPr>
        <w:t xml:space="preserve"> муниципального образования и Иркутского районного муниципального образования;</w:t>
      </w:r>
    </w:p>
    <w:p w:rsidR="00686E05" w:rsidRDefault="00BA317B" w:rsidP="00686E05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0D45">
        <w:rPr>
          <w:b/>
          <w:sz w:val="28"/>
          <w:szCs w:val="28"/>
        </w:rPr>
        <w:t xml:space="preserve">    1.</w:t>
      </w:r>
      <w:r w:rsidR="00644E4B">
        <w:rPr>
          <w:b/>
          <w:sz w:val="28"/>
          <w:szCs w:val="28"/>
        </w:rPr>
        <w:t>3</w:t>
      </w:r>
      <w:r w:rsidR="00E07F02">
        <w:rPr>
          <w:b/>
          <w:sz w:val="28"/>
          <w:szCs w:val="28"/>
        </w:rPr>
        <w:t>)</w:t>
      </w:r>
      <w:r w:rsidR="00686E05" w:rsidRPr="00686E05">
        <w:rPr>
          <w:b/>
          <w:sz w:val="28"/>
          <w:szCs w:val="28"/>
        </w:rPr>
        <w:t xml:space="preserve"> </w:t>
      </w:r>
      <w:proofErr w:type="spellStart"/>
      <w:r w:rsidR="00686E05">
        <w:rPr>
          <w:b/>
          <w:sz w:val="28"/>
          <w:szCs w:val="28"/>
        </w:rPr>
        <w:t>Файзуллина</w:t>
      </w:r>
      <w:proofErr w:type="spellEnd"/>
      <w:r w:rsidR="00686E05">
        <w:rPr>
          <w:b/>
          <w:sz w:val="28"/>
          <w:szCs w:val="28"/>
        </w:rPr>
        <w:t xml:space="preserve"> Евгения Александровича- </w:t>
      </w:r>
      <w:r w:rsidR="00686E05" w:rsidRPr="00686E05">
        <w:rPr>
          <w:sz w:val="28"/>
          <w:szCs w:val="28"/>
        </w:rPr>
        <w:t>учителя физической культуры МОУ  ИРМО «</w:t>
      </w:r>
      <w:proofErr w:type="spellStart"/>
      <w:r w:rsidR="00686E05" w:rsidRPr="00686E05">
        <w:rPr>
          <w:sz w:val="28"/>
          <w:szCs w:val="28"/>
        </w:rPr>
        <w:t>Кудинская</w:t>
      </w:r>
      <w:proofErr w:type="spellEnd"/>
      <w:r w:rsidR="00686E05" w:rsidRPr="00686E05">
        <w:rPr>
          <w:sz w:val="28"/>
          <w:szCs w:val="28"/>
        </w:rPr>
        <w:t xml:space="preserve"> средняя общеобразовательная  школа»  </w:t>
      </w:r>
      <w:r w:rsidR="00686E05" w:rsidRPr="00132A9C">
        <w:rPr>
          <w:sz w:val="28"/>
          <w:szCs w:val="28"/>
        </w:rPr>
        <w:t>за популяризацию здорового образа жизни, физк</w:t>
      </w:r>
      <w:r w:rsidR="00686E05">
        <w:rPr>
          <w:sz w:val="28"/>
          <w:szCs w:val="28"/>
        </w:rPr>
        <w:t>у</w:t>
      </w:r>
      <w:r w:rsidR="00686E05" w:rsidRPr="00132A9C">
        <w:rPr>
          <w:sz w:val="28"/>
          <w:szCs w:val="28"/>
        </w:rPr>
        <w:t>льтуры и спорта среди детей и молодежи Иркутского района</w:t>
      </w:r>
      <w:r w:rsidR="00686E05">
        <w:rPr>
          <w:b/>
          <w:sz w:val="28"/>
          <w:szCs w:val="28"/>
        </w:rPr>
        <w:t>;</w:t>
      </w:r>
    </w:p>
    <w:p w:rsidR="008C53AC" w:rsidRDefault="006F38DF" w:rsidP="008C53AC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1.</w:t>
      </w:r>
      <w:r w:rsidR="00644E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="008C53AC" w:rsidRPr="008C53AC">
        <w:rPr>
          <w:b/>
          <w:sz w:val="28"/>
          <w:szCs w:val="28"/>
        </w:rPr>
        <w:t xml:space="preserve"> </w:t>
      </w:r>
      <w:r w:rsidR="008C53AC">
        <w:rPr>
          <w:b/>
          <w:sz w:val="28"/>
          <w:szCs w:val="28"/>
        </w:rPr>
        <w:t xml:space="preserve">Федорову Елену Викторовну- </w:t>
      </w:r>
      <w:r w:rsidR="008C53AC" w:rsidRPr="00686E05">
        <w:rPr>
          <w:sz w:val="28"/>
          <w:szCs w:val="28"/>
        </w:rPr>
        <w:t>учителя коррекционно-развивающего обучения, заместителя директора по учебно-воспитательной работе МОУ ИРМО «</w:t>
      </w:r>
      <w:proofErr w:type="spellStart"/>
      <w:r w:rsidR="008C53AC" w:rsidRPr="00686E05">
        <w:rPr>
          <w:sz w:val="28"/>
          <w:szCs w:val="28"/>
        </w:rPr>
        <w:t>Кудинская</w:t>
      </w:r>
      <w:proofErr w:type="spellEnd"/>
      <w:r w:rsidR="008C53AC" w:rsidRPr="00686E05">
        <w:rPr>
          <w:sz w:val="28"/>
          <w:szCs w:val="28"/>
        </w:rPr>
        <w:t xml:space="preserve"> средняя общеобразовательная  школа»</w:t>
      </w:r>
      <w:r w:rsidR="008C53AC">
        <w:rPr>
          <w:b/>
          <w:sz w:val="28"/>
          <w:szCs w:val="28"/>
        </w:rPr>
        <w:t xml:space="preserve"> </w:t>
      </w:r>
      <w:r w:rsidR="008C53AC" w:rsidRPr="00132A9C">
        <w:rPr>
          <w:sz w:val="28"/>
          <w:szCs w:val="28"/>
        </w:rPr>
        <w:t>за  создание кадровых, методических, социальных условий для обучения, воспитания, гражданского становления и социализации детей с ограниченными возможностями здоровья</w:t>
      </w:r>
      <w:r w:rsidR="00644E4B">
        <w:rPr>
          <w:sz w:val="28"/>
          <w:szCs w:val="28"/>
        </w:rPr>
        <w:t>;</w:t>
      </w:r>
    </w:p>
    <w:p w:rsidR="00644E4B" w:rsidRDefault="00644E4B" w:rsidP="00644E4B">
      <w:pPr>
        <w:tabs>
          <w:tab w:val="left" w:pos="1134"/>
        </w:tabs>
        <w:jc w:val="both"/>
        <w:rPr>
          <w:sz w:val="28"/>
          <w:szCs w:val="28"/>
        </w:rPr>
      </w:pPr>
      <w:r w:rsidRPr="00644E4B">
        <w:rPr>
          <w:b/>
          <w:sz w:val="28"/>
          <w:szCs w:val="28"/>
        </w:rPr>
        <w:t xml:space="preserve">    1.5) </w:t>
      </w:r>
      <w:r w:rsidRPr="00686E0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Штайнгильберг</w:t>
      </w:r>
      <w:proofErr w:type="spellEnd"/>
      <w:r>
        <w:rPr>
          <w:b/>
          <w:sz w:val="28"/>
          <w:szCs w:val="28"/>
        </w:rPr>
        <w:t xml:space="preserve"> Ольгу Владимировну – </w:t>
      </w:r>
      <w:r w:rsidRPr="002C157E">
        <w:rPr>
          <w:sz w:val="28"/>
          <w:szCs w:val="28"/>
        </w:rPr>
        <w:t>консультанта аппарата Думы Иркутского района</w:t>
      </w:r>
      <w:r w:rsidRPr="00D83F39">
        <w:rPr>
          <w:sz w:val="28"/>
          <w:szCs w:val="28"/>
        </w:rPr>
        <w:t xml:space="preserve"> </w:t>
      </w:r>
      <w:r>
        <w:rPr>
          <w:sz w:val="28"/>
          <w:szCs w:val="28"/>
        </w:rPr>
        <w:t>за высокий профессионализм, творческий подход к делу, инициативность и большой  личный вклад в организацию работы представительных органов Иркутского района.</w:t>
      </w:r>
    </w:p>
    <w:p w:rsidR="00644E4B" w:rsidRPr="00644E4B" w:rsidRDefault="00644E4B" w:rsidP="008C53AC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411B4" w:rsidRPr="00BD421D" w:rsidRDefault="008841E1" w:rsidP="002360FB">
      <w:pPr>
        <w:widowControl/>
        <w:tabs>
          <w:tab w:val="left" w:pos="284"/>
        </w:tabs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572AFB" w:rsidRPr="00572AFB">
        <w:rPr>
          <w:sz w:val="28"/>
          <w:szCs w:val="28"/>
        </w:rPr>
        <w:t>2.</w:t>
      </w:r>
      <w:r w:rsidR="00E411B4" w:rsidRPr="004B2844">
        <w:rPr>
          <w:sz w:val="28"/>
          <w:szCs w:val="28"/>
        </w:rPr>
        <w:t xml:space="preserve"> </w:t>
      </w:r>
      <w:r w:rsidR="00261CD0">
        <w:rPr>
          <w:sz w:val="28"/>
          <w:szCs w:val="28"/>
        </w:rPr>
        <w:t>Лицам</w:t>
      </w:r>
      <w:r w:rsidR="00E411B4" w:rsidRPr="00BD421D">
        <w:rPr>
          <w:sz w:val="28"/>
          <w:szCs w:val="28"/>
        </w:rPr>
        <w:t>, н</w:t>
      </w:r>
      <w:r w:rsidR="00261CD0">
        <w:rPr>
          <w:sz w:val="28"/>
          <w:szCs w:val="28"/>
        </w:rPr>
        <w:t>агражденным</w:t>
      </w:r>
      <w:r w:rsidR="00E411B4" w:rsidRPr="00BD421D">
        <w:rPr>
          <w:sz w:val="28"/>
          <w:szCs w:val="28"/>
        </w:rPr>
        <w:t xml:space="preserve">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E411B4" w:rsidRDefault="008841E1" w:rsidP="002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1B4">
        <w:rPr>
          <w:sz w:val="28"/>
          <w:szCs w:val="28"/>
        </w:rPr>
        <w:t xml:space="preserve">3. </w:t>
      </w:r>
      <w:r w:rsidR="00572AFB">
        <w:rPr>
          <w:sz w:val="28"/>
          <w:szCs w:val="28"/>
        </w:rPr>
        <w:t xml:space="preserve"> </w:t>
      </w:r>
      <w:r w:rsidR="00E411B4" w:rsidRPr="00FD150F">
        <w:rPr>
          <w:sz w:val="28"/>
          <w:szCs w:val="28"/>
        </w:rPr>
        <w:t>Аппарату Думы Иркутского района (</w:t>
      </w:r>
      <w:r w:rsidR="00572AFB">
        <w:rPr>
          <w:sz w:val="28"/>
          <w:szCs w:val="28"/>
        </w:rPr>
        <w:t>Н.Т.Клейн</w:t>
      </w:r>
      <w:r w:rsidR="00E411B4" w:rsidRPr="00FD150F">
        <w:rPr>
          <w:sz w:val="28"/>
          <w:szCs w:val="28"/>
        </w:rPr>
        <w:t>)</w:t>
      </w:r>
      <w:r w:rsidR="00E411B4">
        <w:rPr>
          <w:sz w:val="28"/>
          <w:szCs w:val="28"/>
        </w:rPr>
        <w:t>:</w:t>
      </w:r>
    </w:p>
    <w:p w:rsidR="00E411B4" w:rsidRDefault="008841E1" w:rsidP="0088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AFB">
        <w:rPr>
          <w:sz w:val="28"/>
          <w:szCs w:val="28"/>
        </w:rPr>
        <w:t>3.1</w:t>
      </w:r>
      <w:r w:rsidR="00D83F39">
        <w:rPr>
          <w:sz w:val="28"/>
          <w:szCs w:val="28"/>
        </w:rPr>
        <w:t xml:space="preserve">) </w:t>
      </w:r>
      <w:r w:rsidR="00572AFB">
        <w:rPr>
          <w:sz w:val="28"/>
          <w:szCs w:val="28"/>
        </w:rPr>
        <w:t xml:space="preserve"> п</w:t>
      </w:r>
      <w:r w:rsidR="00E411B4" w:rsidRPr="00FD150F">
        <w:rPr>
          <w:sz w:val="28"/>
          <w:szCs w:val="28"/>
        </w:rPr>
        <w:t xml:space="preserve">одготовить </w:t>
      </w:r>
      <w:r w:rsidR="00261CD0">
        <w:rPr>
          <w:sz w:val="28"/>
          <w:szCs w:val="28"/>
        </w:rPr>
        <w:t>Почетные грамоты</w:t>
      </w:r>
      <w:r w:rsidR="00E411B4">
        <w:rPr>
          <w:sz w:val="28"/>
          <w:szCs w:val="28"/>
        </w:rPr>
        <w:t xml:space="preserve"> </w:t>
      </w:r>
      <w:r w:rsidR="00E411B4" w:rsidRPr="00FD150F">
        <w:rPr>
          <w:sz w:val="28"/>
          <w:szCs w:val="28"/>
        </w:rPr>
        <w:t xml:space="preserve"> </w:t>
      </w:r>
      <w:r w:rsidR="00E411B4">
        <w:rPr>
          <w:sz w:val="28"/>
          <w:szCs w:val="28"/>
        </w:rPr>
        <w:t xml:space="preserve"> от Думы  района </w:t>
      </w:r>
      <w:r w:rsidR="00E411B4" w:rsidRPr="00FD150F">
        <w:rPr>
          <w:sz w:val="28"/>
          <w:szCs w:val="28"/>
        </w:rPr>
        <w:t xml:space="preserve">для </w:t>
      </w:r>
      <w:r w:rsidR="00E411B4">
        <w:rPr>
          <w:sz w:val="28"/>
          <w:szCs w:val="28"/>
        </w:rPr>
        <w:t xml:space="preserve">торжественного  </w:t>
      </w:r>
      <w:r w:rsidR="00261CD0">
        <w:rPr>
          <w:sz w:val="28"/>
          <w:szCs w:val="28"/>
        </w:rPr>
        <w:t>вручения;</w:t>
      </w:r>
    </w:p>
    <w:p w:rsidR="00E411B4" w:rsidRDefault="008841E1" w:rsidP="00884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AFB">
        <w:rPr>
          <w:sz w:val="28"/>
          <w:szCs w:val="28"/>
        </w:rPr>
        <w:t>3.2</w:t>
      </w:r>
      <w:r w:rsidR="00D83F39">
        <w:rPr>
          <w:sz w:val="28"/>
          <w:szCs w:val="28"/>
        </w:rPr>
        <w:t>)</w:t>
      </w:r>
      <w:r w:rsidR="00572AFB">
        <w:rPr>
          <w:sz w:val="28"/>
          <w:szCs w:val="28"/>
        </w:rPr>
        <w:t xml:space="preserve"> п</w:t>
      </w:r>
      <w:r w:rsidR="00E411B4">
        <w:rPr>
          <w:sz w:val="28"/>
          <w:szCs w:val="28"/>
        </w:rPr>
        <w:t>роизвести выплату денежных вознагражден</w:t>
      </w:r>
      <w:r w:rsidR="00572AFB">
        <w:rPr>
          <w:sz w:val="28"/>
          <w:szCs w:val="28"/>
        </w:rPr>
        <w:t xml:space="preserve">ий на лицевой счет награжденных </w:t>
      </w:r>
      <w:r w:rsidR="00E411B4">
        <w:rPr>
          <w:sz w:val="28"/>
          <w:szCs w:val="28"/>
        </w:rPr>
        <w:t xml:space="preserve"> лиц. </w:t>
      </w:r>
    </w:p>
    <w:p w:rsidR="00E411B4" w:rsidRDefault="008841E1" w:rsidP="00236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1B4">
        <w:rPr>
          <w:sz w:val="28"/>
          <w:szCs w:val="28"/>
        </w:rPr>
        <w:t>4. Опубликовать настоящее решение в газете «Ангарские огни»</w:t>
      </w:r>
      <w:proofErr w:type="gramStart"/>
      <w:r w:rsidR="00310F6B">
        <w:rPr>
          <w:sz w:val="28"/>
          <w:szCs w:val="28"/>
        </w:rPr>
        <w:t xml:space="preserve"> ,</w:t>
      </w:r>
      <w:proofErr w:type="gramEnd"/>
      <w:r w:rsidR="004363FB" w:rsidRPr="004363FB">
        <w:rPr>
          <w:sz w:val="28"/>
          <w:szCs w:val="28"/>
        </w:rPr>
        <w:t xml:space="preserve"> </w:t>
      </w:r>
      <w:r w:rsidR="004363FB" w:rsidRPr="005776A8">
        <w:rPr>
          <w:sz w:val="28"/>
          <w:szCs w:val="28"/>
        </w:rPr>
        <w:t xml:space="preserve">разместить  на официальном сайте: </w:t>
      </w:r>
      <w:hyperlink r:id="rId7" w:history="1">
        <w:r w:rsidR="004363FB" w:rsidRPr="00CF0F0F">
          <w:rPr>
            <w:sz w:val="28"/>
            <w:szCs w:val="28"/>
          </w:rPr>
          <w:t>www.irkraion.ru</w:t>
        </w:r>
      </w:hyperlink>
      <w:r w:rsidR="00261CD0">
        <w:rPr>
          <w:sz w:val="28"/>
          <w:szCs w:val="28"/>
        </w:rPr>
        <w:t>.</w:t>
      </w:r>
      <w:r w:rsidR="004363FB">
        <w:rPr>
          <w:sz w:val="28"/>
          <w:szCs w:val="28"/>
        </w:rPr>
        <w:t xml:space="preserve">  </w:t>
      </w:r>
    </w:p>
    <w:permEnd w:id="6"/>
    <w:p w:rsidR="00277C83" w:rsidRPr="00557631" w:rsidRDefault="00277C83" w:rsidP="00EA0176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permStart w:id="7" w:edGrp="everyone"/>
      <w:r w:rsidR="008841E1">
        <w:rPr>
          <w:sz w:val="28"/>
          <w:szCs w:val="28"/>
        </w:rPr>
        <w:t xml:space="preserve">    </w:t>
      </w:r>
      <w:r w:rsidR="00E411B4">
        <w:rPr>
          <w:sz w:val="28"/>
          <w:szCs w:val="28"/>
        </w:rPr>
        <w:t>5</w:t>
      </w:r>
      <w:r w:rsidRPr="00557631">
        <w:rPr>
          <w:sz w:val="28"/>
          <w:szCs w:val="28"/>
        </w:rPr>
        <w:t xml:space="preserve"> </w:t>
      </w:r>
      <w:permEnd w:id="7"/>
      <w:r w:rsidRPr="00557631">
        <w:rPr>
          <w:sz w:val="28"/>
          <w:szCs w:val="28"/>
        </w:rPr>
        <w:t>.</w:t>
      </w:r>
      <w:r w:rsidR="00557631" w:rsidRPr="00557631">
        <w:rPr>
          <w:sz w:val="28"/>
          <w:szCs w:val="28"/>
        </w:rPr>
        <w:t xml:space="preserve"> Контроль за исполнением настоящего решения возложить на постоянную комиссию </w:t>
      </w:r>
      <w:permStart w:id="8" w:edGrp="everyone"/>
      <w:r w:rsidR="00E411B4">
        <w:rPr>
          <w:sz w:val="28"/>
          <w:szCs w:val="28"/>
        </w:rPr>
        <w:t xml:space="preserve">по Уставу, Регламенту, депутатской деятельности, информационной политике и связи с общественностью  (А.Г. </w:t>
      </w:r>
      <w:proofErr w:type="spellStart"/>
      <w:r w:rsidR="00E411B4">
        <w:rPr>
          <w:sz w:val="28"/>
          <w:szCs w:val="28"/>
        </w:rPr>
        <w:t>Панько</w:t>
      </w:r>
      <w:proofErr w:type="spellEnd"/>
      <w:proofErr w:type="gramStart"/>
      <w:r w:rsidR="00E411B4">
        <w:rPr>
          <w:sz w:val="28"/>
          <w:szCs w:val="28"/>
        </w:rPr>
        <w:t xml:space="preserve"> )</w:t>
      </w:r>
      <w:proofErr w:type="gramEnd"/>
      <w:r w:rsidR="008F7827">
        <w:rPr>
          <w:sz w:val="28"/>
          <w:szCs w:val="28"/>
        </w:rPr>
        <w:t>.</w:t>
      </w:r>
      <w:r w:rsidR="00557631" w:rsidRPr="00557631">
        <w:rPr>
          <w:sz w:val="28"/>
          <w:szCs w:val="28"/>
        </w:rPr>
        <w:t xml:space="preserve">                                                  </w:t>
      </w:r>
    </w:p>
    <w:permEnd w:id="8"/>
    <w:p w:rsidR="00557631" w:rsidRDefault="00557631" w:rsidP="00EA0176">
      <w:pPr>
        <w:shd w:val="clear" w:color="auto" w:fill="FFFFFF"/>
        <w:jc w:val="both"/>
        <w:rPr>
          <w:sz w:val="28"/>
          <w:szCs w:val="28"/>
        </w:rPr>
      </w:pPr>
    </w:p>
    <w:p w:rsidR="00352F86" w:rsidRDefault="00352F86" w:rsidP="00EA0176">
      <w:pPr>
        <w:shd w:val="clear" w:color="auto" w:fill="FFFFFF"/>
        <w:jc w:val="both"/>
        <w:rPr>
          <w:sz w:val="28"/>
          <w:szCs w:val="28"/>
        </w:rPr>
      </w:pPr>
    </w:p>
    <w:p w:rsidR="008B1851" w:rsidRPr="00352F86" w:rsidRDefault="008B1851" w:rsidP="00EA017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DE6B13" w:rsidRPr="00595574" w:rsidTr="00595574">
        <w:tc>
          <w:tcPr>
            <w:tcW w:w="4927" w:type="dxa"/>
          </w:tcPr>
          <w:p w:rsidR="00DE6B13" w:rsidRPr="00595574" w:rsidRDefault="00352F86" w:rsidP="00595574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permStart w:id="9" w:edGrp="everyone"/>
            <w:r w:rsidR="00261CD0"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 </w:t>
            </w:r>
            <w:permEnd w:id="9"/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DE6B13" w:rsidRPr="00595574" w:rsidRDefault="00DE6B13" w:rsidP="00DE6B13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E6B13" w:rsidRPr="00595574" w:rsidRDefault="00DE6B13" w:rsidP="00352F86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permStart w:id="10" w:edGrp="everyone"/>
            <w:r w:rsidR="00352F86" w:rsidRPr="00595574">
              <w:rPr>
                <w:sz w:val="28"/>
                <w:szCs w:val="28"/>
              </w:rPr>
              <w:t xml:space="preserve"> </w:t>
            </w:r>
            <w:r w:rsidR="00261CD0">
              <w:rPr>
                <w:sz w:val="28"/>
                <w:szCs w:val="28"/>
              </w:rPr>
              <w:t>Иркутского района</w:t>
            </w:r>
          </w:p>
          <w:permEnd w:id="10"/>
          <w:p w:rsidR="00352F86" w:rsidRPr="00595574" w:rsidRDefault="00352F86" w:rsidP="00352F86">
            <w:pPr>
              <w:rPr>
                <w:sz w:val="28"/>
                <w:szCs w:val="28"/>
              </w:rPr>
            </w:pPr>
          </w:p>
        </w:tc>
      </w:tr>
      <w:tr w:rsidR="00DE6B13" w:rsidRPr="00595574" w:rsidTr="00595574">
        <w:tc>
          <w:tcPr>
            <w:tcW w:w="4927" w:type="dxa"/>
          </w:tcPr>
          <w:p w:rsidR="00DE6B13" w:rsidRPr="00595574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А. А. Менг</w:t>
            </w:r>
          </w:p>
        </w:tc>
      </w:tr>
    </w:tbl>
    <w:p w:rsidR="008B1851" w:rsidRDefault="008B1851">
      <w:pPr>
        <w:shd w:val="clear" w:color="auto" w:fill="FFFFFF"/>
        <w:jc w:val="both"/>
        <w:rPr>
          <w:sz w:val="28"/>
          <w:szCs w:val="28"/>
        </w:rPr>
      </w:pPr>
    </w:p>
    <w:p w:rsidR="008B1851" w:rsidRDefault="008B1851">
      <w:pPr>
        <w:shd w:val="clear" w:color="auto" w:fill="FFFFFF"/>
        <w:jc w:val="both"/>
        <w:rPr>
          <w:sz w:val="28"/>
          <w:szCs w:val="28"/>
        </w:rPr>
      </w:pPr>
    </w:p>
    <w:p w:rsidR="00352F86" w:rsidRDefault="00E9708C">
      <w:pPr>
        <w:shd w:val="clear" w:color="auto" w:fill="FFFFFF"/>
        <w:jc w:val="both"/>
        <w:rPr>
          <w:sz w:val="28"/>
          <w:szCs w:val="28"/>
        </w:rPr>
      </w:pPr>
      <w:permStart w:id="11" w:edGrp="everyone"/>
      <w:r>
        <w:rPr>
          <w:sz w:val="28"/>
          <w:szCs w:val="28"/>
        </w:rPr>
        <w:t>№27-211/</w:t>
      </w:r>
      <w:proofErr w:type="spellStart"/>
      <w:r>
        <w:rPr>
          <w:sz w:val="28"/>
          <w:szCs w:val="28"/>
        </w:rPr>
        <w:t>рд</w:t>
      </w:r>
      <w:proofErr w:type="spellEnd"/>
    </w:p>
    <w:permEnd w:id="11"/>
    <w:p w:rsidR="00352F86" w:rsidRPr="00352F86" w:rsidRDefault="00352F86" w:rsidP="00352F86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352F86">
        <w:rPr>
          <w:sz w:val="24"/>
          <w:szCs w:val="24"/>
          <w:lang w:eastAsia="ru-RU"/>
        </w:rPr>
        <w:t>_____   ____________20____ г.</w:t>
      </w:r>
    </w:p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sectPr w:rsidR="00352F86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699"/>
    <w:multiLevelType w:val="multilevel"/>
    <w:tmpl w:val="034CB9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">
    <w:nsid w:val="67C12614"/>
    <w:multiLevelType w:val="hybridMultilevel"/>
    <w:tmpl w:val="EA984EE0"/>
    <w:lvl w:ilvl="0" w:tplc="EED4E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411B4"/>
    <w:rsid w:val="000165E4"/>
    <w:rsid w:val="00081320"/>
    <w:rsid w:val="00132A9C"/>
    <w:rsid w:val="00197DD2"/>
    <w:rsid w:val="001A4D38"/>
    <w:rsid w:val="001B2631"/>
    <w:rsid w:val="001B5699"/>
    <w:rsid w:val="001D4453"/>
    <w:rsid w:val="001E141C"/>
    <w:rsid w:val="002133E9"/>
    <w:rsid w:val="00214BE5"/>
    <w:rsid w:val="002227FB"/>
    <w:rsid w:val="00222A9B"/>
    <w:rsid w:val="002360FB"/>
    <w:rsid w:val="00253019"/>
    <w:rsid w:val="00257CAA"/>
    <w:rsid w:val="00261CD0"/>
    <w:rsid w:val="00271539"/>
    <w:rsid w:val="00277C83"/>
    <w:rsid w:val="002B283A"/>
    <w:rsid w:val="002C157E"/>
    <w:rsid w:val="002E638A"/>
    <w:rsid w:val="00310F6B"/>
    <w:rsid w:val="00324007"/>
    <w:rsid w:val="00340B0C"/>
    <w:rsid w:val="00352F86"/>
    <w:rsid w:val="00356920"/>
    <w:rsid w:val="00366082"/>
    <w:rsid w:val="00384095"/>
    <w:rsid w:val="003E151F"/>
    <w:rsid w:val="00435B5C"/>
    <w:rsid w:val="004363FB"/>
    <w:rsid w:val="00445E97"/>
    <w:rsid w:val="00451BDB"/>
    <w:rsid w:val="00497055"/>
    <w:rsid w:val="004D3D09"/>
    <w:rsid w:val="004E0685"/>
    <w:rsid w:val="00533F96"/>
    <w:rsid w:val="005528FD"/>
    <w:rsid w:val="00555CBC"/>
    <w:rsid w:val="00555DFB"/>
    <w:rsid w:val="00557631"/>
    <w:rsid w:val="00572AFB"/>
    <w:rsid w:val="00583966"/>
    <w:rsid w:val="005947C4"/>
    <w:rsid w:val="00595574"/>
    <w:rsid w:val="005F2A67"/>
    <w:rsid w:val="006056C4"/>
    <w:rsid w:val="00644E4B"/>
    <w:rsid w:val="00686E05"/>
    <w:rsid w:val="006C3AC8"/>
    <w:rsid w:val="006F2E3C"/>
    <w:rsid w:val="006F38DF"/>
    <w:rsid w:val="007606F9"/>
    <w:rsid w:val="0076783D"/>
    <w:rsid w:val="00776F98"/>
    <w:rsid w:val="007A7B86"/>
    <w:rsid w:val="007B4941"/>
    <w:rsid w:val="008177C5"/>
    <w:rsid w:val="00876145"/>
    <w:rsid w:val="00884174"/>
    <w:rsid w:val="008841E1"/>
    <w:rsid w:val="008B0F11"/>
    <w:rsid w:val="008B1851"/>
    <w:rsid w:val="008C53AC"/>
    <w:rsid w:val="008E1985"/>
    <w:rsid w:val="008F7827"/>
    <w:rsid w:val="00910D45"/>
    <w:rsid w:val="00922489"/>
    <w:rsid w:val="00946EFD"/>
    <w:rsid w:val="00984294"/>
    <w:rsid w:val="009C28B6"/>
    <w:rsid w:val="00A351B7"/>
    <w:rsid w:val="00A931CB"/>
    <w:rsid w:val="00A93A02"/>
    <w:rsid w:val="00AE749F"/>
    <w:rsid w:val="00B23E35"/>
    <w:rsid w:val="00B46841"/>
    <w:rsid w:val="00B67FAF"/>
    <w:rsid w:val="00B72A1B"/>
    <w:rsid w:val="00BA317B"/>
    <w:rsid w:val="00C55977"/>
    <w:rsid w:val="00C55FAD"/>
    <w:rsid w:val="00C73440"/>
    <w:rsid w:val="00C83F52"/>
    <w:rsid w:val="00CB4CBD"/>
    <w:rsid w:val="00CC2654"/>
    <w:rsid w:val="00CD69A2"/>
    <w:rsid w:val="00D83F39"/>
    <w:rsid w:val="00D85444"/>
    <w:rsid w:val="00DA1681"/>
    <w:rsid w:val="00DE6B13"/>
    <w:rsid w:val="00E07F02"/>
    <w:rsid w:val="00E411B4"/>
    <w:rsid w:val="00E87A75"/>
    <w:rsid w:val="00E96C9E"/>
    <w:rsid w:val="00E9708C"/>
    <w:rsid w:val="00EA0176"/>
    <w:rsid w:val="00F5173A"/>
    <w:rsid w:val="00F539E1"/>
    <w:rsid w:val="00F8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A9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910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91;&#1084;&#1072;\Desktop\&#1041;&#1083;&#1072;&#1085;&#1082;&#1080;%20&#1044;&#1091;&#1084;&#1099;\&#1064;&#1072;&#1073;&#1083;&#1086;&#1085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BEF2-CAE9-45F0-8FA6-D02B2AC9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Думы</Template>
  <TotalTime>17</TotalTime>
  <Pages>2</Pages>
  <Words>518</Words>
  <Characters>2957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Дума</dc:creator>
  <cp:lastModifiedBy>shtaingilbergov</cp:lastModifiedBy>
  <cp:revision>7</cp:revision>
  <cp:lastPrinted>2016-08-29T01:28:00Z</cp:lastPrinted>
  <dcterms:created xsi:type="dcterms:W3CDTF">2016-09-28T11:38:00Z</dcterms:created>
  <dcterms:modified xsi:type="dcterms:W3CDTF">2016-10-04T03:49:00Z</dcterms:modified>
</cp:coreProperties>
</file>